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lainTable41"/>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00" w:firstRow="0" w:lastRow="0" w:firstColumn="0" w:lastColumn="0" w:noHBand="1" w:noVBand="1"/>
        <w:tblCaption w:val="Layout table"/>
      </w:tblPr>
      <w:tblGrid>
        <w:gridCol w:w="11995"/>
        <w:gridCol w:w="2520"/>
      </w:tblGrid>
      <w:tr w:rsidR="00285B54" w14:paraId="1C42F94B" w14:textId="77777777" w:rsidTr="00A138B3">
        <w:trPr>
          <w:trHeight w:hRule="exact" w:val="1010"/>
        </w:trPr>
        <w:tc>
          <w:tcPr>
            <w:tcW w:w="4132" w:type="pct"/>
            <w:tcBorders>
              <w:bottom w:val="single" w:sz="8" w:space="0" w:color="BFBFBF" w:themeColor="background1" w:themeShade="BF"/>
            </w:tcBorders>
          </w:tcPr>
          <w:p w14:paraId="133B8744" w14:textId="70253A05" w:rsidR="00285B54" w:rsidRPr="00903488" w:rsidRDefault="00285B54" w:rsidP="00AD3C42">
            <w:pPr>
              <w:pStyle w:val="Month"/>
              <w:spacing w:after="40"/>
              <w:jc w:val="center"/>
              <w:rPr>
                <w:sz w:val="72"/>
                <w:szCs w:val="72"/>
              </w:rPr>
            </w:pPr>
            <w:r w:rsidRPr="00903488">
              <w:rPr>
                <w:sz w:val="72"/>
                <w:szCs w:val="72"/>
              </w:rPr>
              <w:t>FIDDLER ON THE ROOF</w:t>
            </w:r>
            <w:r w:rsidR="00686704" w:rsidRPr="00062888">
              <w:rPr>
                <w:sz w:val="20"/>
                <w:szCs w:val="20"/>
              </w:rPr>
              <w:t xml:space="preserve"> updated </w:t>
            </w:r>
            <w:r w:rsidR="00AD3C42">
              <w:rPr>
                <w:sz w:val="20"/>
                <w:szCs w:val="20"/>
              </w:rPr>
              <w:t>1/23</w:t>
            </w:r>
            <w:bookmarkStart w:id="0" w:name="_GoBack"/>
            <w:bookmarkEnd w:id="0"/>
          </w:p>
        </w:tc>
        <w:tc>
          <w:tcPr>
            <w:tcW w:w="868" w:type="pct"/>
            <w:tcBorders>
              <w:bottom w:val="single" w:sz="8" w:space="0" w:color="BFBFBF" w:themeColor="background1" w:themeShade="BF"/>
            </w:tcBorders>
            <w:tcMar>
              <w:right w:w="0" w:type="dxa"/>
            </w:tcMar>
          </w:tcPr>
          <w:p w14:paraId="6DC0E5F6" w14:textId="77777777" w:rsidR="00285B54" w:rsidRPr="00903488" w:rsidRDefault="00285B54" w:rsidP="00285B54">
            <w:pPr>
              <w:pStyle w:val="Year"/>
              <w:spacing w:after="40"/>
              <w:jc w:val="left"/>
              <w:rPr>
                <w:sz w:val="56"/>
                <w:szCs w:val="56"/>
              </w:rPr>
            </w:pPr>
            <w:r>
              <w:rPr>
                <w:sz w:val="56"/>
                <w:szCs w:val="56"/>
              </w:rPr>
              <w:t>Feb2017</w:t>
            </w:r>
          </w:p>
        </w:tc>
      </w:tr>
      <w:tr w:rsidR="00F8354F" w14:paraId="66D204C1" w14:textId="77777777" w:rsidTr="00F8354F">
        <w:tc>
          <w:tcPr>
            <w:tcW w:w="4132" w:type="pct"/>
            <w:tcBorders>
              <w:top w:val="single" w:sz="8" w:space="0" w:color="BFBFBF" w:themeColor="background1" w:themeShade="BF"/>
              <w:bottom w:val="nil"/>
            </w:tcBorders>
          </w:tcPr>
          <w:p w14:paraId="50626D84" w14:textId="77777777" w:rsidR="00F8354F" w:rsidRDefault="00F8354F">
            <w:pPr>
              <w:pStyle w:val="NoSpacing"/>
            </w:pPr>
          </w:p>
        </w:tc>
        <w:tc>
          <w:tcPr>
            <w:tcW w:w="868" w:type="pct"/>
            <w:tcBorders>
              <w:top w:val="single" w:sz="8" w:space="0" w:color="BFBFBF" w:themeColor="background1" w:themeShade="BF"/>
              <w:bottom w:val="nil"/>
            </w:tcBorders>
          </w:tcPr>
          <w:p w14:paraId="6B102E6D" w14:textId="77777777" w:rsidR="00F8354F" w:rsidRDefault="00F8354F">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2088"/>
        <w:gridCol w:w="2087"/>
        <w:gridCol w:w="2087"/>
        <w:gridCol w:w="2093"/>
        <w:gridCol w:w="2087"/>
        <w:gridCol w:w="2087"/>
        <w:gridCol w:w="2087"/>
      </w:tblGrid>
      <w:tr w:rsidR="00F8354F" w14:paraId="223E9BDA" w14:textId="77777777" w:rsidTr="001704B4">
        <w:trPr>
          <w:cnfStyle w:val="100000000000" w:firstRow="1" w:lastRow="0" w:firstColumn="0" w:lastColumn="0" w:oddVBand="0" w:evenVBand="0" w:oddHBand="0" w:evenHBand="0" w:firstRowFirstColumn="0" w:firstRowLastColumn="0" w:lastRowFirstColumn="0" w:lastRowLastColumn="0"/>
        </w:trPr>
        <w:sdt>
          <w:sdtPr>
            <w:id w:val="-1778867687"/>
            <w:placeholder>
              <w:docPart w:val="7C2BADD5572D43A78EC56C19DCABF19B"/>
            </w:placeholder>
            <w:temporary/>
            <w:showingPlcHdr/>
          </w:sdtPr>
          <w:sdtEndPr/>
          <w:sdtContent>
            <w:tc>
              <w:tcPr>
                <w:tcW w:w="714" w:type="pct"/>
                <w:tcBorders>
                  <w:bottom w:val="single" w:sz="4" w:space="0" w:color="BFBFBF" w:themeColor="background1" w:themeShade="BF"/>
                </w:tcBorders>
                <w:shd w:val="clear" w:color="auto" w:fill="595959" w:themeFill="text1" w:themeFillTint="A6"/>
              </w:tcPr>
              <w:p w14:paraId="220D5561" w14:textId="77777777" w:rsidR="00F8354F" w:rsidRDefault="00804FC2">
                <w:pPr>
                  <w:pStyle w:val="Days"/>
                </w:pPr>
                <w:r>
                  <w:t>Sunday</w:t>
                </w:r>
              </w:p>
            </w:tc>
          </w:sdtContent>
        </w:sdt>
        <w:tc>
          <w:tcPr>
            <w:tcW w:w="714" w:type="pct"/>
            <w:tcBorders>
              <w:bottom w:val="single" w:sz="4" w:space="0" w:color="BFBFBF" w:themeColor="background1" w:themeShade="BF"/>
            </w:tcBorders>
            <w:shd w:val="clear" w:color="auto" w:fill="326BA6" w:themeFill="text2" w:themeFillShade="BF"/>
          </w:tcPr>
          <w:p w14:paraId="749127FA" w14:textId="77777777" w:rsidR="00F8354F" w:rsidRDefault="00AD3C42">
            <w:pPr>
              <w:pStyle w:val="Days"/>
            </w:pPr>
            <w:sdt>
              <w:sdtPr>
                <w:id w:val="-1020851123"/>
                <w:placeholder>
                  <w:docPart w:val="247993469A624AFEB6FA3A90B61680BE"/>
                </w:placeholder>
                <w:temporary/>
                <w:showingPlcHdr/>
              </w:sdtPr>
              <w:sdtEndPr/>
              <w:sdtContent>
                <w:r w:rsidR="00804FC2">
                  <w:t>Monday</w:t>
                </w:r>
              </w:sdtContent>
            </w:sdt>
          </w:p>
        </w:tc>
        <w:tc>
          <w:tcPr>
            <w:tcW w:w="714" w:type="pct"/>
            <w:tcBorders>
              <w:bottom w:val="single" w:sz="4" w:space="0" w:color="BFBFBF" w:themeColor="background1" w:themeShade="BF"/>
            </w:tcBorders>
            <w:shd w:val="clear" w:color="auto" w:fill="326BA6" w:themeFill="text2" w:themeFillShade="BF"/>
          </w:tcPr>
          <w:p w14:paraId="7FB7956E" w14:textId="77777777" w:rsidR="00F8354F" w:rsidRDefault="00AD3C42">
            <w:pPr>
              <w:pStyle w:val="Days"/>
            </w:pPr>
            <w:sdt>
              <w:sdtPr>
                <w:id w:val="1121034790"/>
                <w:placeholder>
                  <w:docPart w:val="830533DB11DE4B70BCA00E0C64459DF3"/>
                </w:placeholder>
                <w:temporary/>
                <w:showingPlcHdr/>
              </w:sdtPr>
              <w:sdtEndPr/>
              <w:sdtContent>
                <w:r w:rsidR="00804FC2">
                  <w:t>Tuesday</w:t>
                </w:r>
              </w:sdtContent>
            </w:sdt>
          </w:p>
        </w:tc>
        <w:tc>
          <w:tcPr>
            <w:tcW w:w="716" w:type="pct"/>
            <w:tcBorders>
              <w:bottom w:val="single" w:sz="4" w:space="0" w:color="BFBFBF" w:themeColor="background1" w:themeShade="BF"/>
            </w:tcBorders>
            <w:shd w:val="clear" w:color="auto" w:fill="326BA6" w:themeFill="text2" w:themeFillShade="BF"/>
          </w:tcPr>
          <w:p w14:paraId="40ECA7A7" w14:textId="77777777" w:rsidR="00F8354F" w:rsidRDefault="00AD3C42">
            <w:pPr>
              <w:pStyle w:val="Days"/>
            </w:pPr>
            <w:sdt>
              <w:sdtPr>
                <w:id w:val="-328132386"/>
                <w:placeholder>
                  <w:docPart w:val="990BC2D3FAA94277A0E63CC1B45A365E"/>
                </w:placeholder>
                <w:temporary/>
                <w:showingPlcHdr/>
              </w:sdtPr>
              <w:sdtEndPr/>
              <w:sdtContent>
                <w:r w:rsidR="00804FC2">
                  <w:t>Wednesday</w:t>
                </w:r>
              </w:sdtContent>
            </w:sdt>
          </w:p>
        </w:tc>
        <w:tc>
          <w:tcPr>
            <w:tcW w:w="714" w:type="pct"/>
            <w:tcBorders>
              <w:bottom w:val="single" w:sz="4" w:space="0" w:color="BFBFBF" w:themeColor="background1" w:themeShade="BF"/>
            </w:tcBorders>
            <w:shd w:val="clear" w:color="auto" w:fill="326BA6" w:themeFill="text2" w:themeFillShade="BF"/>
          </w:tcPr>
          <w:p w14:paraId="51E893E6" w14:textId="77777777" w:rsidR="00F8354F" w:rsidRDefault="00AD3C42">
            <w:pPr>
              <w:pStyle w:val="Days"/>
            </w:pPr>
            <w:sdt>
              <w:sdtPr>
                <w:id w:val="1241452743"/>
                <w:placeholder>
                  <w:docPart w:val="23153155BFDA412C8AC36B5C8432E33A"/>
                </w:placeholder>
                <w:temporary/>
                <w:showingPlcHdr/>
              </w:sdtPr>
              <w:sdtEndPr/>
              <w:sdtContent>
                <w:r w:rsidR="00804FC2">
                  <w:t>Thursday</w:t>
                </w:r>
              </w:sdtContent>
            </w:sdt>
          </w:p>
        </w:tc>
        <w:tc>
          <w:tcPr>
            <w:tcW w:w="714" w:type="pct"/>
            <w:tcBorders>
              <w:bottom w:val="single" w:sz="4" w:space="0" w:color="BFBFBF" w:themeColor="background1" w:themeShade="BF"/>
            </w:tcBorders>
            <w:shd w:val="clear" w:color="auto" w:fill="326BA6" w:themeFill="text2" w:themeFillShade="BF"/>
          </w:tcPr>
          <w:p w14:paraId="627EBD6A" w14:textId="77777777" w:rsidR="00F8354F" w:rsidRDefault="00AD3C42">
            <w:pPr>
              <w:pStyle w:val="Days"/>
            </w:pPr>
            <w:sdt>
              <w:sdtPr>
                <w:id w:val="-65336403"/>
                <w:placeholder>
                  <w:docPart w:val="CD8C96397E9A4D20AFFE7545A66280CF"/>
                </w:placeholder>
                <w:temporary/>
                <w:showingPlcHdr/>
              </w:sdtPr>
              <w:sdtEndPr/>
              <w:sdtContent>
                <w:r w:rsidR="00804FC2">
                  <w:t>Friday</w:t>
                </w:r>
              </w:sdtContent>
            </w:sdt>
          </w:p>
        </w:tc>
        <w:tc>
          <w:tcPr>
            <w:tcW w:w="714" w:type="pct"/>
            <w:tcBorders>
              <w:bottom w:val="single" w:sz="4" w:space="0" w:color="BFBFBF" w:themeColor="background1" w:themeShade="BF"/>
            </w:tcBorders>
            <w:shd w:val="clear" w:color="auto" w:fill="595959" w:themeFill="text1" w:themeFillTint="A6"/>
          </w:tcPr>
          <w:p w14:paraId="333563B3" w14:textId="77777777" w:rsidR="00F8354F" w:rsidRDefault="00AD3C42">
            <w:pPr>
              <w:pStyle w:val="Days"/>
            </w:pPr>
            <w:sdt>
              <w:sdtPr>
                <w:id w:val="825547652"/>
                <w:placeholder>
                  <w:docPart w:val="741B234D33F5444493637716B887D01D"/>
                </w:placeholder>
                <w:temporary/>
                <w:showingPlcHdr/>
              </w:sdtPr>
              <w:sdtEndPr/>
              <w:sdtContent>
                <w:r w:rsidR="00804FC2">
                  <w:t>Saturday</w:t>
                </w:r>
              </w:sdtContent>
            </w:sdt>
          </w:p>
        </w:tc>
      </w:tr>
      <w:tr w:rsidR="00F8354F" w14:paraId="03ADEE32" w14:textId="77777777" w:rsidTr="001704B4">
        <w:trPr>
          <w:trHeight w:val="683"/>
        </w:trPr>
        <w:tc>
          <w:tcPr>
            <w:tcW w:w="714" w:type="pct"/>
            <w:tcBorders>
              <w:bottom w:val="nil"/>
            </w:tcBorders>
          </w:tcPr>
          <w:p w14:paraId="56EDBB28" w14:textId="66F5BC3F" w:rsidR="00F8354F" w:rsidRDefault="00804FC2">
            <w:pPr>
              <w:pStyle w:val="Dates"/>
            </w:pPr>
            <w:r>
              <w:fldChar w:fldCharType="begin"/>
            </w:r>
            <w:r>
              <w:instrText xml:space="preserve"> IF </w:instrText>
            </w:r>
            <w:r>
              <w:fldChar w:fldCharType="begin"/>
            </w:r>
            <w:r>
              <w:instrText xml:space="preserve"> DocVariable MonthStart \@ dddd </w:instrText>
            </w:r>
            <w:r>
              <w:fldChar w:fldCharType="separate"/>
            </w:r>
            <w:r w:rsidR="009A5AE0">
              <w:instrText>Thursday</w:instrText>
            </w:r>
            <w:r>
              <w:fldChar w:fldCharType="end"/>
            </w:r>
            <w:r>
              <w:instrText xml:space="preserve"> = "Sunday" 1 ""</w:instrText>
            </w:r>
            <w:r>
              <w:fldChar w:fldCharType="end"/>
            </w:r>
          </w:p>
        </w:tc>
        <w:tc>
          <w:tcPr>
            <w:tcW w:w="714" w:type="pct"/>
            <w:tcBorders>
              <w:bottom w:val="nil"/>
            </w:tcBorders>
          </w:tcPr>
          <w:p w14:paraId="7931D9E0" w14:textId="77777777" w:rsidR="00F8354F" w:rsidRDefault="00804FC2">
            <w:pPr>
              <w:pStyle w:val="Dates"/>
            </w:pPr>
            <w:r>
              <w:fldChar w:fldCharType="begin"/>
            </w:r>
            <w:r>
              <w:instrText xml:space="preserve"> IF </w:instrText>
            </w:r>
            <w:r>
              <w:fldChar w:fldCharType="begin"/>
            </w:r>
            <w:r>
              <w:instrText xml:space="preserve"> DocVariable MonthStart \@ dddd </w:instrText>
            </w:r>
            <w:r>
              <w:fldChar w:fldCharType="separate"/>
            </w:r>
            <w:r w:rsidR="009A5AE0">
              <w:instrText>Thursday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9A5AE0">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0880593E" w14:textId="77777777" w:rsidR="00F8354F" w:rsidRDefault="00804FC2">
            <w:pPr>
              <w:pStyle w:val="Dates"/>
            </w:pPr>
            <w:r>
              <w:fldChar w:fldCharType="begin"/>
            </w:r>
            <w:r>
              <w:instrText xml:space="preserve"> IF </w:instrText>
            </w:r>
            <w:r>
              <w:fldChar w:fldCharType="begin"/>
            </w:r>
            <w:r>
              <w:instrText xml:space="preserve"> DocVariable MonthStart \@ dddd </w:instrText>
            </w:r>
            <w:r>
              <w:fldChar w:fldCharType="separate"/>
            </w:r>
            <w:r w:rsidR="009A5AE0">
              <w:instrText>Thursday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9A5AE0">
              <w:rPr>
                <w:noProof/>
              </w:rPr>
              <w:instrText>0</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end"/>
            </w:r>
            <w:r>
              <w:fldChar w:fldCharType="end"/>
            </w:r>
          </w:p>
        </w:tc>
        <w:tc>
          <w:tcPr>
            <w:tcW w:w="716" w:type="pct"/>
            <w:tcBorders>
              <w:bottom w:val="nil"/>
            </w:tcBorders>
          </w:tcPr>
          <w:p w14:paraId="3EEC6488" w14:textId="170FD29A" w:rsidR="00F8354F" w:rsidRDefault="00D313B5" w:rsidP="00C47E6F">
            <w:pPr>
              <w:pStyle w:val="Dates"/>
            </w:pPr>
            <w:r>
              <w:t>1</w:t>
            </w:r>
            <w:r w:rsidR="00804FC2">
              <w:fldChar w:fldCharType="begin"/>
            </w:r>
            <w:r w:rsidR="00804FC2">
              <w:instrText xml:space="preserve"> IF </w:instrText>
            </w:r>
            <w:r w:rsidR="00804FC2">
              <w:fldChar w:fldCharType="begin"/>
            </w:r>
            <w:r w:rsidR="00804FC2">
              <w:instrText xml:space="preserve"> DocVariable MonthStart \@ dddd </w:instrText>
            </w:r>
            <w:r w:rsidR="00804FC2">
              <w:fldChar w:fldCharType="separate"/>
            </w:r>
            <w:r w:rsidR="009A5AE0">
              <w:instrText>Thursday</w:instrText>
            </w:r>
            <w:r w:rsidR="00804FC2">
              <w:fldChar w:fldCharType="end"/>
            </w:r>
            <w:r w:rsidR="00804FC2">
              <w:instrText xml:space="preserve"> = "Wednesday" 1 </w:instrText>
            </w:r>
            <w:r w:rsidR="00804FC2">
              <w:fldChar w:fldCharType="begin"/>
            </w:r>
            <w:r w:rsidR="00804FC2">
              <w:instrText xml:space="preserve"> IF </w:instrText>
            </w:r>
            <w:r w:rsidR="00804FC2">
              <w:fldChar w:fldCharType="begin"/>
            </w:r>
            <w:r w:rsidR="00804FC2">
              <w:instrText xml:space="preserve"> =C2 </w:instrText>
            </w:r>
            <w:r w:rsidR="00804FC2">
              <w:fldChar w:fldCharType="separate"/>
            </w:r>
            <w:r w:rsidR="009A5AE0">
              <w:rPr>
                <w:noProof/>
              </w:rPr>
              <w:instrText>0</w:instrText>
            </w:r>
            <w:r w:rsidR="00804FC2">
              <w:fldChar w:fldCharType="end"/>
            </w:r>
            <w:r w:rsidR="00804FC2">
              <w:instrText xml:space="preserve"> &lt;&gt; 0 </w:instrText>
            </w:r>
            <w:r w:rsidR="00804FC2">
              <w:fldChar w:fldCharType="begin"/>
            </w:r>
            <w:r w:rsidR="00804FC2">
              <w:instrText xml:space="preserve"> =C2+1 </w:instrText>
            </w:r>
            <w:r w:rsidR="00804FC2">
              <w:fldChar w:fldCharType="separate"/>
            </w:r>
            <w:r w:rsidR="00262469">
              <w:rPr>
                <w:noProof/>
              </w:rPr>
              <w:instrText>2</w:instrText>
            </w:r>
            <w:r w:rsidR="00804FC2">
              <w:fldChar w:fldCharType="end"/>
            </w:r>
            <w:r w:rsidR="00804FC2">
              <w:instrText xml:space="preserve"> "" </w:instrText>
            </w:r>
            <w:r w:rsidR="00804FC2">
              <w:fldChar w:fldCharType="end"/>
            </w:r>
            <w:r w:rsidR="00804FC2">
              <w:fldChar w:fldCharType="end"/>
            </w:r>
            <w:r w:rsidR="00F91E14">
              <w:t>B</w:t>
            </w:r>
          </w:p>
        </w:tc>
        <w:tc>
          <w:tcPr>
            <w:tcW w:w="714" w:type="pct"/>
            <w:tcBorders>
              <w:bottom w:val="nil"/>
            </w:tcBorders>
          </w:tcPr>
          <w:p w14:paraId="0DD99A6A" w14:textId="34139579" w:rsidR="00F8354F" w:rsidRDefault="00D313B5">
            <w:pPr>
              <w:pStyle w:val="Dates"/>
            </w:pPr>
            <w:r>
              <w:t>2</w:t>
            </w:r>
            <w:r w:rsidR="00F91E14">
              <w:t>A</w:t>
            </w:r>
          </w:p>
        </w:tc>
        <w:tc>
          <w:tcPr>
            <w:tcW w:w="714" w:type="pct"/>
            <w:tcBorders>
              <w:bottom w:val="nil"/>
            </w:tcBorders>
          </w:tcPr>
          <w:p w14:paraId="70058249" w14:textId="3D0054AA" w:rsidR="00F8354F" w:rsidRDefault="00D313B5">
            <w:pPr>
              <w:pStyle w:val="Dates"/>
            </w:pPr>
            <w:r>
              <w:t>3</w:t>
            </w:r>
            <w:r w:rsidR="00F91E14">
              <w:t>B</w:t>
            </w:r>
          </w:p>
        </w:tc>
        <w:tc>
          <w:tcPr>
            <w:tcW w:w="714" w:type="pct"/>
            <w:tcBorders>
              <w:bottom w:val="nil"/>
            </w:tcBorders>
          </w:tcPr>
          <w:p w14:paraId="1E642A0D" w14:textId="58E2D104" w:rsidR="00F8354F" w:rsidRDefault="00D313B5">
            <w:pPr>
              <w:pStyle w:val="Dates"/>
            </w:pPr>
            <w:r>
              <w:t>4</w:t>
            </w:r>
          </w:p>
        </w:tc>
      </w:tr>
      <w:tr w:rsidR="00C47E6F" w14:paraId="7E17A452" w14:textId="77777777" w:rsidTr="001704B4">
        <w:trPr>
          <w:trHeight w:hRule="exact" w:val="756"/>
        </w:trPr>
        <w:tc>
          <w:tcPr>
            <w:tcW w:w="714" w:type="pct"/>
            <w:tcBorders>
              <w:top w:val="nil"/>
              <w:bottom w:val="single" w:sz="4" w:space="0" w:color="BFBFBF" w:themeColor="background1" w:themeShade="BF"/>
            </w:tcBorders>
            <w:shd w:val="clear" w:color="auto" w:fill="auto"/>
          </w:tcPr>
          <w:p w14:paraId="4297B3DA" w14:textId="7A7BA852" w:rsidR="00C47E6F" w:rsidRDefault="00A138B3" w:rsidP="00C47E6F">
            <w:r w:rsidRPr="0037459C">
              <w:rPr>
                <w:b/>
                <w:color w:val="FF0000"/>
              </w:rPr>
              <w:t>ALL REHEARSAL ARE 2:45-5:15 unless otherwise noted</w:t>
            </w:r>
          </w:p>
        </w:tc>
        <w:tc>
          <w:tcPr>
            <w:tcW w:w="714" w:type="pct"/>
            <w:tcBorders>
              <w:top w:val="nil"/>
              <w:bottom w:val="single" w:sz="4" w:space="0" w:color="BFBFBF" w:themeColor="background1" w:themeShade="BF"/>
            </w:tcBorders>
            <w:shd w:val="clear" w:color="auto" w:fill="auto"/>
          </w:tcPr>
          <w:p w14:paraId="50DB9B2B" w14:textId="7FDD16F6" w:rsidR="00C47E6F" w:rsidRDefault="00C47E6F" w:rsidP="00C47E6F"/>
        </w:tc>
        <w:tc>
          <w:tcPr>
            <w:tcW w:w="714" w:type="pct"/>
            <w:tcBorders>
              <w:top w:val="nil"/>
              <w:bottom w:val="single" w:sz="4" w:space="0" w:color="BFBFBF" w:themeColor="background1" w:themeShade="BF"/>
            </w:tcBorders>
            <w:shd w:val="clear" w:color="auto" w:fill="auto"/>
          </w:tcPr>
          <w:p w14:paraId="13DCACD2" w14:textId="5DB1FADA" w:rsidR="00C47E6F" w:rsidRDefault="00C47E6F" w:rsidP="00C47E6F"/>
        </w:tc>
        <w:tc>
          <w:tcPr>
            <w:tcW w:w="716" w:type="pct"/>
            <w:tcBorders>
              <w:top w:val="nil"/>
              <w:bottom w:val="single" w:sz="4" w:space="0" w:color="BFBFBF" w:themeColor="background1" w:themeShade="BF"/>
            </w:tcBorders>
            <w:shd w:val="clear" w:color="auto" w:fill="auto"/>
          </w:tcPr>
          <w:p w14:paraId="13DEB2DB" w14:textId="051D8656" w:rsidR="00C47E6F" w:rsidRDefault="006C24C7" w:rsidP="00C47E6F">
            <w:r w:rsidRPr="00A7682A">
              <w:rPr>
                <w:sz w:val="16"/>
                <w:szCs w:val="16"/>
              </w:rPr>
              <w:t>Scene Work – leads – OFF BOOK ACT 2, with  line call</w:t>
            </w:r>
          </w:p>
        </w:tc>
        <w:tc>
          <w:tcPr>
            <w:tcW w:w="714" w:type="pct"/>
            <w:tcBorders>
              <w:top w:val="nil"/>
              <w:bottom w:val="single" w:sz="4" w:space="0" w:color="BFBFBF" w:themeColor="background1" w:themeShade="BF"/>
            </w:tcBorders>
            <w:shd w:val="clear" w:color="auto" w:fill="auto"/>
          </w:tcPr>
          <w:p w14:paraId="618048BC" w14:textId="6BD7E91C" w:rsidR="00C47E6F" w:rsidRDefault="006C24C7" w:rsidP="00C47E6F">
            <w:r w:rsidRPr="00A7682A">
              <w:rPr>
                <w:sz w:val="16"/>
                <w:szCs w:val="16"/>
              </w:rPr>
              <w:t>HE DREAM - dance</w:t>
            </w:r>
          </w:p>
        </w:tc>
        <w:tc>
          <w:tcPr>
            <w:tcW w:w="714" w:type="pct"/>
            <w:tcBorders>
              <w:top w:val="nil"/>
              <w:bottom w:val="single" w:sz="4" w:space="0" w:color="BFBFBF" w:themeColor="background1" w:themeShade="BF"/>
            </w:tcBorders>
            <w:shd w:val="clear" w:color="auto" w:fill="auto"/>
          </w:tcPr>
          <w:p w14:paraId="11733196" w14:textId="4B7FF883" w:rsidR="00C47E6F" w:rsidRDefault="00C47E6F" w:rsidP="00C47E6F"/>
        </w:tc>
        <w:tc>
          <w:tcPr>
            <w:tcW w:w="714" w:type="pct"/>
            <w:tcBorders>
              <w:top w:val="nil"/>
              <w:bottom w:val="single" w:sz="4" w:space="0" w:color="BFBFBF" w:themeColor="background1" w:themeShade="BF"/>
            </w:tcBorders>
            <w:shd w:val="clear" w:color="auto" w:fill="auto"/>
          </w:tcPr>
          <w:p w14:paraId="0B420071" w14:textId="27E1CAF3" w:rsidR="00C47E6F" w:rsidRDefault="005760E1" w:rsidP="00C47E6F">
            <w:r>
              <w:t>Set crew 12-4</w:t>
            </w:r>
          </w:p>
        </w:tc>
      </w:tr>
      <w:tr w:rsidR="00F8354F" w14:paraId="0D3E31B1" w14:textId="77777777" w:rsidTr="001704B4">
        <w:tc>
          <w:tcPr>
            <w:tcW w:w="714" w:type="pct"/>
            <w:tcBorders>
              <w:bottom w:val="nil"/>
            </w:tcBorders>
            <w:shd w:val="clear" w:color="auto" w:fill="auto"/>
          </w:tcPr>
          <w:p w14:paraId="6C07E39C" w14:textId="339470DB" w:rsidR="00F8354F" w:rsidRDefault="00D313B5">
            <w:pPr>
              <w:pStyle w:val="Dates"/>
            </w:pPr>
            <w:r>
              <w:t>5</w:t>
            </w:r>
          </w:p>
        </w:tc>
        <w:tc>
          <w:tcPr>
            <w:tcW w:w="714" w:type="pct"/>
            <w:tcBorders>
              <w:bottom w:val="nil"/>
            </w:tcBorders>
            <w:shd w:val="clear" w:color="auto" w:fill="auto"/>
          </w:tcPr>
          <w:p w14:paraId="05B3C166" w14:textId="1E760242" w:rsidR="00F8354F" w:rsidRDefault="00D313B5">
            <w:pPr>
              <w:pStyle w:val="Dates"/>
            </w:pPr>
            <w:r>
              <w:t>6</w:t>
            </w:r>
            <w:r w:rsidR="00F91E14">
              <w:t>C</w:t>
            </w:r>
          </w:p>
        </w:tc>
        <w:tc>
          <w:tcPr>
            <w:tcW w:w="714" w:type="pct"/>
            <w:tcBorders>
              <w:bottom w:val="nil"/>
            </w:tcBorders>
            <w:shd w:val="clear" w:color="auto" w:fill="auto"/>
          </w:tcPr>
          <w:p w14:paraId="5C0F24EB" w14:textId="48DB7BD8" w:rsidR="00F8354F" w:rsidRDefault="00D313B5">
            <w:pPr>
              <w:pStyle w:val="Dates"/>
            </w:pPr>
            <w:r>
              <w:t>7</w:t>
            </w:r>
            <w:r w:rsidR="00F91E14">
              <w:t>A</w:t>
            </w:r>
          </w:p>
        </w:tc>
        <w:tc>
          <w:tcPr>
            <w:tcW w:w="716" w:type="pct"/>
            <w:tcBorders>
              <w:bottom w:val="nil"/>
            </w:tcBorders>
            <w:shd w:val="clear" w:color="auto" w:fill="FBE0D0" w:themeFill="accent4" w:themeFillTint="33"/>
          </w:tcPr>
          <w:p w14:paraId="4C08346C" w14:textId="670118C6" w:rsidR="00F8354F" w:rsidRDefault="00D313B5">
            <w:pPr>
              <w:pStyle w:val="Dates"/>
            </w:pPr>
            <w:r>
              <w:t>8</w:t>
            </w:r>
            <w:r w:rsidR="00F91E14">
              <w:t>B</w:t>
            </w:r>
          </w:p>
        </w:tc>
        <w:tc>
          <w:tcPr>
            <w:tcW w:w="714" w:type="pct"/>
            <w:tcBorders>
              <w:bottom w:val="nil"/>
            </w:tcBorders>
            <w:shd w:val="clear" w:color="auto" w:fill="FBE0D0" w:themeFill="accent4" w:themeFillTint="33"/>
          </w:tcPr>
          <w:p w14:paraId="71CFE008" w14:textId="37D00234" w:rsidR="00F8354F" w:rsidRDefault="00D313B5">
            <w:pPr>
              <w:pStyle w:val="Dates"/>
            </w:pPr>
            <w:r>
              <w:t>9</w:t>
            </w:r>
            <w:r w:rsidR="00F91E14">
              <w:t>A</w:t>
            </w:r>
          </w:p>
        </w:tc>
        <w:tc>
          <w:tcPr>
            <w:tcW w:w="714" w:type="pct"/>
            <w:tcBorders>
              <w:bottom w:val="nil"/>
            </w:tcBorders>
            <w:shd w:val="clear" w:color="auto" w:fill="FBE0D0" w:themeFill="accent4" w:themeFillTint="33"/>
          </w:tcPr>
          <w:p w14:paraId="4ED29A14" w14:textId="6371C50C" w:rsidR="00F8354F" w:rsidRDefault="00D313B5">
            <w:pPr>
              <w:pStyle w:val="Dates"/>
            </w:pPr>
            <w:r>
              <w:t>10</w:t>
            </w:r>
            <w:r w:rsidR="00F91E14">
              <w:t>B</w:t>
            </w:r>
          </w:p>
        </w:tc>
        <w:tc>
          <w:tcPr>
            <w:tcW w:w="714" w:type="pct"/>
            <w:tcBorders>
              <w:bottom w:val="nil"/>
            </w:tcBorders>
            <w:shd w:val="clear" w:color="auto" w:fill="FBE0D0" w:themeFill="accent4" w:themeFillTint="33"/>
          </w:tcPr>
          <w:p w14:paraId="006DBED2" w14:textId="4200C50B" w:rsidR="00F8354F" w:rsidRDefault="00D313B5">
            <w:pPr>
              <w:pStyle w:val="Dates"/>
            </w:pPr>
            <w:r>
              <w:t>11</w:t>
            </w:r>
          </w:p>
        </w:tc>
      </w:tr>
      <w:tr w:rsidR="00F8354F" w14:paraId="38379A80" w14:textId="77777777" w:rsidTr="001704B4">
        <w:trPr>
          <w:trHeight w:hRule="exact" w:val="810"/>
        </w:trPr>
        <w:tc>
          <w:tcPr>
            <w:tcW w:w="714" w:type="pct"/>
            <w:tcBorders>
              <w:top w:val="nil"/>
              <w:bottom w:val="single" w:sz="4" w:space="0" w:color="BFBFBF" w:themeColor="background1" w:themeShade="BF"/>
            </w:tcBorders>
            <w:shd w:val="clear" w:color="auto" w:fill="auto"/>
          </w:tcPr>
          <w:p w14:paraId="26051E02" w14:textId="77777777" w:rsidR="00F8354F" w:rsidRDefault="00F8354F"/>
        </w:tc>
        <w:tc>
          <w:tcPr>
            <w:tcW w:w="714" w:type="pct"/>
            <w:tcBorders>
              <w:top w:val="nil"/>
              <w:bottom w:val="single" w:sz="4" w:space="0" w:color="BFBFBF" w:themeColor="background1" w:themeShade="BF"/>
            </w:tcBorders>
            <w:shd w:val="clear" w:color="auto" w:fill="auto"/>
          </w:tcPr>
          <w:p w14:paraId="2D5CF560" w14:textId="56206913" w:rsidR="00F8354F" w:rsidRDefault="00C47E6F">
            <w:r>
              <w:t>RUN ACT 1 – all cast  NO LINE CALL</w:t>
            </w:r>
          </w:p>
        </w:tc>
        <w:tc>
          <w:tcPr>
            <w:tcW w:w="714" w:type="pct"/>
            <w:tcBorders>
              <w:top w:val="nil"/>
              <w:bottom w:val="single" w:sz="4" w:space="0" w:color="BFBFBF" w:themeColor="background1" w:themeShade="BF"/>
            </w:tcBorders>
            <w:shd w:val="clear" w:color="auto" w:fill="auto"/>
          </w:tcPr>
          <w:p w14:paraId="623E405F" w14:textId="6F86E7F5" w:rsidR="00F8354F" w:rsidRDefault="00C47E6F">
            <w:r>
              <w:t>RUN ACT 2 – all cast  NO LINE CALL</w:t>
            </w:r>
          </w:p>
        </w:tc>
        <w:tc>
          <w:tcPr>
            <w:tcW w:w="716" w:type="pct"/>
            <w:tcBorders>
              <w:top w:val="nil"/>
              <w:bottom w:val="single" w:sz="4" w:space="0" w:color="BFBFBF" w:themeColor="background1" w:themeShade="BF"/>
            </w:tcBorders>
            <w:shd w:val="clear" w:color="auto" w:fill="FBE0D0" w:themeFill="accent4" w:themeFillTint="33"/>
          </w:tcPr>
          <w:p w14:paraId="27DE5257" w14:textId="31FF9D34" w:rsidR="00F8354F" w:rsidRDefault="00C47E6F" w:rsidP="00C47E6F">
            <w:r>
              <w:t>RUN ACT 1 – all cast  fix problems</w:t>
            </w:r>
          </w:p>
          <w:p w14:paraId="09387291" w14:textId="6727D8EA" w:rsidR="00C47E6F" w:rsidRDefault="00C47E6F" w:rsidP="00C47E6F">
            <w:r>
              <w:t>2:45-5:30 pm</w:t>
            </w:r>
          </w:p>
        </w:tc>
        <w:tc>
          <w:tcPr>
            <w:tcW w:w="714" w:type="pct"/>
            <w:tcBorders>
              <w:top w:val="nil"/>
              <w:bottom w:val="single" w:sz="4" w:space="0" w:color="BFBFBF" w:themeColor="background1" w:themeShade="BF"/>
            </w:tcBorders>
            <w:shd w:val="clear" w:color="auto" w:fill="FBE0D0" w:themeFill="accent4" w:themeFillTint="33"/>
          </w:tcPr>
          <w:p w14:paraId="42A40282" w14:textId="77777777" w:rsidR="00C47E6F" w:rsidRDefault="00C47E6F" w:rsidP="00C47E6F">
            <w:r>
              <w:t>RUN ACT 2 – all cast  fix problems</w:t>
            </w:r>
          </w:p>
          <w:p w14:paraId="558FCBA3" w14:textId="290119A2" w:rsidR="00F8354F" w:rsidRDefault="00C47E6F" w:rsidP="00C47E6F">
            <w:r>
              <w:t>2:45-5:30 pm</w:t>
            </w:r>
          </w:p>
        </w:tc>
        <w:tc>
          <w:tcPr>
            <w:tcW w:w="714" w:type="pct"/>
            <w:tcBorders>
              <w:top w:val="nil"/>
              <w:bottom w:val="single" w:sz="4" w:space="0" w:color="BFBFBF" w:themeColor="background1" w:themeShade="BF"/>
            </w:tcBorders>
            <w:shd w:val="clear" w:color="auto" w:fill="FBE0D0" w:themeFill="accent4" w:themeFillTint="33"/>
          </w:tcPr>
          <w:p w14:paraId="400F4500" w14:textId="1DFC8566" w:rsidR="00C47E6F" w:rsidRDefault="00C47E6F" w:rsidP="00C47E6F">
            <w:r>
              <w:t>FULL RUN THRU           –all cast</w:t>
            </w:r>
          </w:p>
          <w:p w14:paraId="08841771" w14:textId="18DFBB7F" w:rsidR="00F8354F" w:rsidRDefault="00C47E6F" w:rsidP="00C47E6F">
            <w:r>
              <w:t>2:45-6 pm</w:t>
            </w:r>
          </w:p>
        </w:tc>
        <w:tc>
          <w:tcPr>
            <w:tcW w:w="714" w:type="pct"/>
            <w:tcBorders>
              <w:top w:val="nil"/>
              <w:bottom w:val="single" w:sz="4" w:space="0" w:color="BFBFBF" w:themeColor="background1" w:themeShade="BF"/>
            </w:tcBorders>
            <w:shd w:val="clear" w:color="auto" w:fill="FBE0D0" w:themeFill="accent4" w:themeFillTint="33"/>
          </w:tcPr>
          <w:p w14:paraId="4E83FAC1" w14:textId="02DAB132" w:rsidR="00F8354F" w:rsidRDefault="005760E1">
            <w:r>
              <w:t>Set crew 12-4</w:t>
            </w:r>
          </w:p>
        </w:tc>
      </w:tr>
      <w:tr w:rsidR="00F8354F" w14:paraId="50AE0A35" w14:textId="77777777" w:rsidTr="001704B4">
        <w:tc>
          <w:tcPr>
            <w:tcW w:w="714" w:type="pct"/>
            <w:tcBorders>
              <w:bottom w:val="nil"/>
            </w:tcBorders>
            <w:shd w:val="clear" w:color="auto" w:fill="auto"/>
          </w:tcPr>
          <w:p w14:paraId="482EF8EA" w14:textId="5DE3D129" w:rsidR="00F8354F" w:rsidRDefault="00D313B5">
            <w:pPr>
              <w:pStyle w:val="Dates"/>
            </w:pPr>
            <w:r>
              <w:t>12</w:t>
            </w:r>
          </w:p>
        </w:tc>
        <w:tc>
          <w:tcPr>
            <w:tcW w:w="714" w:type="pct"/>
            <w:tcBorders>
              <w:bottom w:val="nil"/>
            </w:tcBorders>
            <w:shd w:val="clear" w:color="auto" w:fill="auto"/>
          </w:tcPr>
          <w:p w14:paraId="4D100FBC" w14:textId="0ED759CF" w:rsidR="00F8354F" w:rsidRDefault="00D313B5">
            <w:pPr>
              <w:pStyle w:val="Dates"/>
            </w:pPr>
            <w:r>
              <w:t>13</w:t>
            </w:r>
            <w:r w:rsidR="00F91E14">
              <w:t>A</w:t>
            </w:r>
          </w:p>
        </w:tc>
        <w:tc>
          <w:tcPr>
            <w:tcW w:w="714" w:type="pct"/>
            <w:tcBorders>
              <w:bottom w:val="nil"/>
            </w:tcBorders>
            <w:shd w:val="clear" w:color="auto" w:fill="auto"/>
          </w:tcPr>
          <w:p w14:paraId="7C387A42" w14:textId="262A9894" w:rsidR="00F8354F" w:rsidRDefault="00D313B5">
            <w:pPr>
              <w:pStyle w:val="Dates"/>
            </w:pPr>
            <w:r>
              <w:t>14</w:t>
            </w:r>
            <w:r w:rsidR="00F91E14">
              <w:t>B</w:t>
            </w:r>
          </w:p>
        </w:tc>
        <w:tc>
          <w:tcPr>
            <w:tcW w:w="716" w:type="pct"/>
            <w:tcBorders>
              <w:bottom w:val="nil"/>
            </w:tcBorders>
            <w:shd w:val="clear" w:color="auto" w:fill="FBE0D0" w:themeFill="accent4" w:themeFillTint="33"/>
          </w:tcPr>
          <w:p w14:paraId="1DB72373" w14:textId="2C123BCD" w:rsidR="00F8354F" w:rsidRDefault="00D313B5">
            <w:pPr>
              <w:pStyle w:val="Dates"/>
            </w:pPr>
            <w:r>
              <w:t>15</w:t>
            </w:r>
            <w:r w:rsidR="00F91E14">
              <w:t>A</w:t>
            </w:r>
          </w:p>
        </w:tc>
        <w:tc>
          <w:tcPr>
            <w:tcW w:w="714" w:type="pct"/>
            <w:tcBorders>
              <w:bottom w:val="nil"/>
            </w:tcBorders>
            <w:shd w:val="clear" w:color="auto" w:fill="FBE0D0" w:themeFill="accent4" w:themeFillTint="33"/>
          </w:tcPr>
          <w:p w14:paraId="15D7B4CB" w14:textId="44969371" w:rsidR="00F8354F" w:rsidRDefault="00D313B5">
            <w:pPr>
              <w:pStyle w:val="Dates"/>
            </w:pPr>
            <w:r>
              <w:t>16</w:t>
            </w:r>
            <w:r w:rsidR="00F91E14">
              <w:t>B</w:t>
            </w:r>
          </w:p>
        </w:tc>
        <w:tc>
          <w:tcPr>
            <w:tcW w:w="714" w:type="pct"/>
            <w:tcBorders>
              <w:bottom w:val="nil"/>
            </w:tcBorders>
            <w:shd w:val="clear" w:color="auto" w:fill="FBE0D0" w:themeFill="accent4" w:themeFillTint="33"/>
          </w:tcPr>
          <w:p w14:paraId="0F3F8433" w14:textId="66C5E05C" w:rsidR="00F8354F" w:rsidRDefault="00F91E14" w:rsidP="00D313B5">
            <w:pPr>
              <w:pStyle w:val="Dates"/>
              <w:jc w:val="left"/>
            </w:pPr>
            <w:r>
              <w:t xml:space="preserve">NO SCHOOL           </w:t>
            </w:r>
            <w:r w:rsidR="00D313B5">
              <w:t>17</w:t>
            </w:r>
          </w:p>
        </w:tc>
        <w:tc>
          <w:tcPr>
            <w:tcW w:w="714" w:type="pct"/>
            <w:tcBorders>
              <w:bottom w:val="nil"/>
            </w:tcBorders>
            <w:shd w:val="clear" w:color="auto" w:fill="FBE0D0" w:themeFill="accent4" w:themeFillTint="33"/>
          </w:tcPr>
          <w:p w14:paraId="12BF51B3" w14:textId="712F964D" w:rsidR="00F8354F" w:rsidRDefault="00F91E14" w:rsidP="00D313B5">
            <w:pPr>
              <w:pStyle w:val="Dates"/>
            </w:pPr>
            <w:r>
              <w:t xml:space="preserve">TECH DAY                </w:t>
            </w:r>
            <w:r w:rsidR="00D313B5">
              <w:t>18</w:t>
            </w:r>
          </w:p>
        </w:tc>
      </w:tr>
      <w:tr w:rsidR="00F8354F" w14:paraId="57C5D7B1" w14:textId="77777777" w:rsidTr="001704B4">
        <w:trPr>
          <w:trHeight w:hRule="exact" w:val="1233"/>
        </w:trPr>
        <w:tc>
          <w:tcPr>
            <w:tcW w:w="714" w:type="pct"/>
            <w:tcBorders>
              <w:top w:val="nil"/>
              <w:bottom w:val="single" w:sz="4" w:space="0" w:color="BFBFBF" w:themeColor="background1" w:themeShade="BF"/>
            </w:tcBorders>
            <w:shd w:val="clear" w:color="auto" w:fill="FBE0D0" w:themeFill="accent4" w:themeFillTint="33"/>
          </w:tcPr>
          <w:p w14:paraId="3FCA665A" w14:textId="77777777" w:rsidR="00F8354F" w:rsidRDefault="00F8354F"/>
        </w:tc>
        <w:tc>
          <w:tcPr>
            <w:tcW w:w="714" w:type="pct"/>
            <w:tcBorders>
              <w:top w:val="nil"/>
              <w:bottom w:val="single" w:sz="4" w:space="0" w:color="BFBFBF" w:themeColor="background1" w:themeShade="BF"/>
            </w:tcBorders>
            <w:shd w:val="clear" w:color="auto" w:fill="FBE0D0" w:themeFill="accent4" w:themeFillTint="33"/>
          </w:tcPr>
          <w:p w14:paraId="52C54F07" w14:textId="5FF4E924" w:rsidR="00F8354F" w:rsidRDefault="00C47E6F">
            <w:r>
              <w:t>FULL RUN THRU WITH ORCHESTRA – all cast 2:45-6pm</w:t>
            </w:r>
          </w:p>
        </w:tc>
        <w:tc>
          <w:tcPr>
            <w:tcW w:w="714" w:type="pct"/>
            <w:tcBorders>
              <w:top w:val="nil"/>
              <w:bottom w:val="single" w:sz="4" w:space="0" w:color="BFBFBF" w:themeColor="background1" w:themeShade="BF"/>
            </w:tcBorders>
            <w:shd w:val="clear" w:color="auto" w:fill="FBE0D0" w:themeFill="accent4" w:themeFillTint="33"/>
          </w:tcPr>
          <w:p w14:paraId="1AEADFD5" w14:textId="77777777" w:rsidR="00C47E6F" w:rsidRDefault="00C47E6F" w:rsidP="00C47E6F">
            <w:r>
              <w:t>RUN ACT 1 – all cast  fix problems</w:t>
            </w:r>
          </w:p>
          <w:p w14:paraId="7675B28E" w14:textId="2279A306" w:rsidR="00F8354F" w:rsidRDefault="00C47E6F" w:rsidP="00C47E6F">
            <w:r>
              <w:t>2:45-6 pm</w:t>
            </w:r>
          </w:p>
        </w:tc>
        <w:tc>
          <w:tcPr>
            <w:tcW w:w="716" w:type="pct"/>
            <w:tcBorders>
              <w:top w:val="nil"/>
              <w:bottom w:val="single" w:sz="4" w:space="0" w:color="BFBFBF" w:themeColor="background1" w:themeShade="BF"/>
            </w:tcBorders>
            <w:shd w:val="clear" w:color="auto" w:fill="FBE0D0" w:themeFill="accent4" w:themeFillTint="33"/>
          </w:tcPr>
          <w:p w14:paraId="0C5A8AE6" w14:textId="21296732" w:rsidR="00C47E6F" w:rsidRDefault="00C47E6F" w:rsidP="00C47E6F">
            <w:r>
              <w:t>RUN ACT 2 – all cast  fix problems</w:t>
            </w:r>
          </w:p>
          <w:p w14:paraId="1C4FEAD3" w14:textId="088F5221" w:rsidR="00F8354F" w:rsidRDefault="00C47E6F" w:rsidP="00C47E6F">
            <w:r>
              <w:t>2:45-6 pm</w:t>
            </w:r>
          </w:p>
        </w:tc>
        <w:tc>
          <w:tcPr>
            <w:tcW w:w="714" w:type="pct"/>
            <w:tcBorders>
              <w:top w:val="nil"/>
              <w:bottom w:val="single" w:sz="4" w:space="0" w:color="BFBFBF" w:themeColor="background1" w:themeShade="BF"/>
            </w:tcBorders>
            <w:shd w:val="clear" w:color="auto" w:fill="FBE0D0" w:themeFill="accent4" w:themeFillTint="33"/>
          </w:tcPr>
          <w:p w14:paraId="03D0569A" w14:textId="77777777" w:rsidR="00F8354F" w:rsidRDefault="00F91E14">
            <w:r>
              <w:t>COSTUME PARADE</w:t>
            </w:r>
            <w:r w:rsidR="00C47E6F">
              <w:t xml:space="preserve">     - all cast</w:t>
            </w:r>
          </w:p>
          <w:p w14:paraId="40F0503B" w14:textId="3FAF06C9" w:rsidR="00C47E6F" w:rsidRDefault="00C47E6F">
            <w:r>
              <w:t>2:45-5:15pm</w:t>
            </w:r>
          </w:p>
        </w:tc>
        <w:tc>
          <w:tcPr>
            <w:tcW w:w="714" w:type="pct"/>
            <w:tcBorders>
              <w:top w:val="nil"/>
              <w:bottom w:val="single" w:sz="4" w:space="0" w:color="BFBFBF" w:themeColor="background1" w:themeShade="BF"/>
            </w:tcBorders>
            <w:shd w:val="clear" w:color="auto" w:fill="FBE0D0" w:themeFill="accent4" w:themeFillTint="33"/>
          </w:tcPr>
          <w:p w14:paraId="5E42CE62" w14:textId="14E0B164" w:rsidR="00F8354F" w:rsidRDefault="00F91E14">
            <w:r>
              <w:t>FULL RUN WITH ORCH</w:t>
            </w:r>
            <w:r w:rsidR="00C47E6F">
              <w:t>ESTRA – all cast</w:t>
            </w:r>
          </w:p>
          <w:p w14:paraId="144B5DB4" w14:textId="377E716D" w:rsidR="001C748D" w:rsidRDefault="001C748D">
            <w:r>
              <w:t>12:00 CALL</w:t>
            </w:r>
            <w:r w:rsidR="00C47E6F">
              <w:t xml:space="preserve"> </w:t>
            </w:r>
            <w:r>
              <w:t>1:00 GO</w:t>
            </w:r>
          </w:p>
        </w:tc>
        <w:tc>
          <w:tcPr>
            <w:tcW w:w="714" w:type="pct"/>
            <w:tcBorders>
              <w:top w:val="nil"/>
              <w:bottom w:val="single" w:sz="4" w:space="0" w:color="BFBFBF" w:themeColor="background1" w:themeShade="BF"/>
            </w:tcBorders>
            <w:shd w:val="clear" w:color="auto" w:fill="FBE0D0" w:themeFill="accent4" w:themeFillTint="33"/>
          </w:tcPr>
          <w:p w14:paraId="2A568574" w14:textId="08C88F27" w:rsidR="00F91E14" w:rsidRPr="00F91E14" w:rsidRDefault="00F91E14">
            <w:pPr>
              <w:rPr>
                <w:sz w:val="16"/>
                <w:szCs w:val="16"/>
              </w:rPr>
            </w:pPr>
            <w:r w:rsidRPr="00F91E14">
              <w:rPr>
                <w:sz w:val="16"/>
                <w:szCs w:val="16"/>
              </w:rPr>
              <w:t xml:space="preserve">8:00 am </w:t>
            </w:r>
            <w:r w:rsidR="00C47E6F">
              <w:rPr>
                <w:sz w:val="16"/>
                <w:szCs w:val="16"/>
              </w:rPr>
              <w:t>tech only</w:t>
            </w:r>
          </w:p>
          <w:p w14:paraId="544A7C6B" w14:textId="77777777" w:rsidR="00F91E14" w:rsidRDefault="00F91E14">
            <w:pPr>
              <w:rPr>
                <w:sz w:val="16"/>
                <w:szCs w:val="16"/>
              </w:rPr>
            </w:pPr>
            <w:r>
              <w:rPr>
                <w:sz w:val="16"/>
                <w:szCs w:val="16"/>
              </w:rPr>
              <w:t>12:3</w:t>
            </w:r>
            <w:r w:rsidRPr="00F91E14">
              <w:rPr>
                <w:sz w:val="16"/>
                <w:szCs w:val="16"/>
              </w:rPr>
              <w:t>0pm actors called</w:t>
            </w:r>
          </w:p>
          <w:p w14:paraId="48940770" w14:textId="716C7F53" w:rsidR="00F91E14" w:rsidRDefault="00F91E14">
            <w:pPr>
              <w:rPr>
                <w:sz w:val="16"/>
                <w:szCs w:val="16"/>
              </w:rPr>
            </w:pPr>
            <w:r>
              <w:rPr>
                <w:sz w:val="16"/>
                <w:szCs w:val="16"/>
              </w:rPr>
              <w:t xml:space="preserve">1:00 pm </w:t>
            </w:r>
            <w:r w:rsidR="00C47E6F">
              <w:rPr>
                <w:sz w:val="16"/>
                <w:szCs w:val="16"/>
              </w:rPr>
              <w:t>cue to cue starts with actors and tech (end approx. 6pm</w:t>
            </w:r>
          </w:p>
          <w:p w14:paraId="71EE231C" w14:textId="3AEBE9B4" w:rsidR="00F91E14" w:rsidRPr="00F91E14" w:rsidRDefault="00F91E14">
            <w:pPr>
              <w:rPr>
                <w:sz w:val="16"/>
                <w:szCs w:val="16"/>
              </w:rPr>
            </w:pPr>
          </w:p>
        </w:tc>
      </w:tr>
      <w:tr w:rsidR="00F8354F" w14:paraId="36375E70" w14:textId="77777777" w:rsidTr="001704B4">
        <w:tc>
          <w:tcPr>
            <w:tcW w:w="714" w:type="pct"/>
            <w:tcBorders>
              <w:bottom w:val="nil"/>
            </w:tcBorders>
            <w:shd w:val="clear" w:color="auto" w:fill="FBE0D0" w:themeFill="accent4" w:themeFillTint="33"/>
          </w:tcPr>
          <w:p w14:paraId="5BF07824" w14:textId="0B090A89" w:rsidR="00F8354F" w:rsidRDefault="00D313B5">
            <w:pPr>
              <w:pStyle w:val="Dates"/>
            </w:pPr>
            <w:r>
              <w:t>19</w:t>
            </w:r>
          </w:p>
        </w:tc>
        <w:tc>
          <w:tcPr>
            <w:tcW w:w="714" w:type="pct"/>
            <w:tcBorders>
              <w:bottom w:val="nil"/>
            </w:tcBorders>
            <w:shd w:val="clear" w:color="auto" w:fill="FBE0D0" w:themeFill="accent4" w:themeFillTint="33"/>
          </w:tcPr>
          <w:p w14:paraId="333DEAED" w14:textId="7B3F431E" w:rsidR="00F8354F" w:rsidRDefault="00F91E14" w:rsidP="00D313B5">
            <w:pPr>
              <w:pStyle w:val="Dates"/>
              <w:jc w:val="left"/>
            </w:pPr>
            <w:r>
              <w:t xml:space="preserve">NO SCHOOL           </w:t>
            </w:r>
            <w:r w:rsidR="00D313B5">
              <w:t>20</w:t>
            </w:r>
          </w:p>
        </w:tc>
        <w:tc>
          <w:tcPr>
            <w:tcW w:w="714" w:type="pct"/>
            <w:tcBorders>
              <w:bottom w:val="nil"/>
            </w:tcBorders>
            <w:shd w:val="clear" w:color="auto" w:fill="FBE0D0" w:themeFill="accent4" w:themeFillTint="33"/>
          </w:tcPr>
          <w:p w14:paraId="696A4483" w14:textId="3DE659E8" w:rsidR="00F8354F" w:rsidRDefault="00D313B5" w:rsidP="00F91E14">
            <w:pPr>
              <w:pStyle w:val="Dates"/>
            </w:pPr>
            <w:r>
              <w:t>21</w:t>
            </w:r>
            <w:r w:rsidR="00F91E14">
              <w:t>A</w:t>
            </w:r>
          </w:p>
        </w:tc>
        <w:tc>
          <w:tcPr>
            <w:tcW w:w="716" w:type="pct"/>
            <w:tcBorders>
              <w:bottom w:val="nil"/>
            </w:tcBorders>
            <w:shd w:val="clear" w:color="auto" w:fill="FBE0D0" w:themeFill="accent4" w:themeFillTint="33"/>
          </w:tcPr>
          <w:p w14:paraId="2CD33B32" w14:textId="0C9FCC3C" w:rsidR="00F8354F" w:rsidRDefault="00D313B5">
            <w:pPr>
              <w:pStyle w:val="Dates"/>
            </w:pPr>
            <w:r>
              <w:t>22</w:t>
            </w:r>
            <w:r w:rsidR="00F91E14">
              <w:t>B</w:t>
            </w:r>
          </w:p>
        </w:tc>
        <w:tc>
          <w:tcPr>
            <w:tcW w:w="714" w:type="pct"/>
            <w:tcBorders>
              <w:bottom w:val="nil"/>
            </w:tcBorders>
            <w:shd w:val="clear" w:color="auto" w:fill="FBE0D0" w:themeFill="accent4" w:themeFillTint="33"/>
          </w:tcPr>
          <w:p w14:paraId="3E92AC54" w14:textId="174C28F8" w:rsidR="00F8354F" w:rsidRDefault="00D313B5">
            <w:pPr>
              <w:pStyle w:val="Dates"/>
            </w:pPr>
            <w:r>
              <w:t>23</w:t>
            </w:r>
            <w:r w:rsidR="00F91E14">
              <w:t>A</w:t>
            </w:r>
          </w:p>
        </w:tc>
        <w:tc>
          <w:tcPr>
            <w:tcW w:w="714" w:type="pct"/>
            <w:tcBorders>
              <w:bottom w:val="nil"/>
            </w:tcBorders>
            <w:shd w:val="clear" w:color="auto" w:fill="FBE0D0" w:themeFill="accent4" w:themeFillTint="33"/>
          </w:tcPr>
          <w:p w14:paraId="1BE9F114" w14:textId="32C2FB83" w:rsidR="00F8354F" w:rsidRDefault="00D313B5">
            <w:pPr>
              <w:pStyle w:val="Dates"/>
            </w:pPr>
            <w:r>
              <w:t>24</w:t>
            </w:r>
            <w:r w:rsidR="00F91E14">
              <w:t>B</w:t>
            </w:r>
          </w:p>
        </w:tc>
        <w:tc>
          <w:tcPr>
            <w:tcW w:w="714" w:type="pct"/>
            <w:tcBorders>
              <w:bottom w:val="nil"/>
            </w:tcBorders>
            <w:shd w:val="clear" w:color="auto" w:fill="FBE0D0" w:themeFill="accent4" w:themeFillTint="33"/>
          </w:tcPr>
          <w:p w14:paraId="78D24894" w14:textId="4416A129" w:rsidR="00F8354F" w:rsidRDefault="00D313B5" w:rsidP="00F91E14">
            <w:pPr>
              <w:pStyle w:val="Dates"/>
            </w:pPr>
            <w:r>
              <w:t>25</w:t>
            </w:r>
          </w:p>
        </w:tc>
      </w:tr>
      <w:tr w:rsidR="00F8354F" w14:paraId="7622BF89" w14:textId="77777777" w:rsidTr="001704B4">
        <w:trPr>
          <w:trHeight w:hRule="exact" w:val="1395"/>
        </w:trPr>
        <w:tc>
          <w:tcPr>
            <w:tcW w:w="714" w:type="pct"/>
            <w:tcBorders>
              <w:top w:val="nil"/>
              <w:bottom w:val="single" w:sz="4" w:space="0" w:color="BFBFBF" w:themeColor="background1" w:themeShade="BF"/>
            </w:tcBorders>
            <w:shd w:val="clear" w:color="auto" w:fill="FBE0D0" w:themeFill="accent4" w:themeFillTint="33"/>
          </w:tcPr>
          <w:p w14:paraId="052EAE28" w14:textId="77777777" w:rsidR="00F8354F" w:rsidRDefault="00F8354F"/>
        </w:tc>
        <w:tc>
          <w:tcPr>
            <w:tcW w:w="714" w:type="pct"/>
            <w:tcBorders>
              <w:top w:val="nil"/>
              <w:bottom w:val="single" w:sz="4" w:space="0" w:color="BFBFBF" w:themeColor="background1" w:themeShade="BF"/>
            </w:tcBorders>
            <w:shd w:val="clear" w:color="auto" w:fill="FBE0D0" w:themeFill="accent4" w:themeFillTint="33"/>
          </w:tcPr>
          <w:p w14:paraId="6ADBE23C" w14:textId="77777777" w:rsidR="00F8354F" w:rsidRDefault="00F91E14">
            <w:r>
              <w:t>DRESS RHEARSAL</w:t>
            </w:r>
          </w:p>
          <w:p w14:paraId="1083105C" w14:textId="77777777" w:rsidR="00F91E14" w:rsidRDefault="00F91E14">
            <w:r>
              <w:t>12:00 call</w:t>
            </w:r>
          </w:p>
          <w:p w14:paraId="0F1756F1" w14:textId="77777777" w:rsidR="00F91E14" w:rsidRDefault="00F91E14">
            <w:r>
              <w:t>1:00 go</w:t>
            </w:r>
          </w:p>
          <w:p w14:paraId="0D6F13E6" w14:textId="77777777" w:rsidR="00F91E14" w:rsidRDefault="00F91E14">
            <w:r>
              <w:t>5:00 dinner</w:t>
            </w:r>
          </w:p>
          <w:p w14:paraId="795B28CE" w14:textId="77777777" w:rsidR="00F91E14" w:rsidRDefault="00F91E14">
            <w:r>
              <w:t>end time 7pm?</w:t>
            </w:r>
          </w:p>
          <w:p w14:paraId="39396744" w14:textId="77777777" w:rsidR="00F91E14" w:rsidRDefault="00F91E14"/>
          <w:p w14:paraId="6A3B5C10" w14:textId="77777777" w:rsidR="00F91E14" w:rsidRDefault="00F91E14"/>
        </w:tc>
        <w:tc>
          <w:tcPr>
            <w:tcW w:w="714" w:type="pct"/>
            <w:tcBorders>
              <w:top w:val="nil"/>
              <w:bottom w:val="single" w:sz="4" w:space="0" w:color="BFBFBF" w:themeColor="background1" w:themeShade="BF"/>
            </w:tcBorders>
            <w:shd w:val="clear" w:color="auto" w:fill="FBE0D0" w:themeFill="accent4" w:themeFillTint="33"/>
          </w:tcPr>
          <w:p w14:paraId="0247D325" w14:textId="77777777" w:rsidR="00F8354F" w:rsidRDefault="00F91E14">
            <w:r>
              <w:t>DRESS RHEARSAL</w:t>
            </w:r>
          </w:p>
          <w:p w14:paraId="187BD330" w14:textId="77777777" w:rsidR="00F91E14" w:rsidRDefault="00F91E14">
            <w:r>
              <w:t>2:45 call</w:t>
            </w:r>
          </w:p>
          <w:p w14:paraId="61619A60" w14:textId="6608CB4D" w:rsidR="00F91E14" w:rsidRDefault="00C47E6F">
            <w:r>
              <w:t>3:30</w:t>
            </w:r>
            <w:r w:rsidR="00F91E14">
              <w:t xml:space="preserve"> go</w:t>
            </w:r>
          </w:p>
          <w:p w14:paraId="786C3FB8" w14:textId="4E727C0D" w:rsidR="00F91E14" w:rsidRDefault="00C47E6F">
            <w:r>
              <w:t>6:0</w:t>
            </w:r>
            <w:r w:rsidR="00F91E14">
              <w:t>0 dinner</w:t>
            </w:r>
          </w:p>
          <w:p w14:paraId="6BD576CB" w14:textId="286EFC88" w:rsidR="00F91E14" w:rsidRDefault="00C47E6F">
            <w:r>
              <w:t>7:0</w:t>
            </w:r>
            <w:r w:rsidR="00F91E14">
              <w:t>0 pictures</w:t>
            </w:r>
          </w:p>
        </w:tc>
        <w:tc>
          <w:tcPr>
            <w:tcW w:w="716" w:type="pct"/>
            <w:tcBorders>
              <w:top w:val="nil"/>
              <w:bottom w:val="single" w:sz="4" w:space="0" w:color="BFBFBF" w:themeColor="background1" w:themeShade="BF"/>
            </w:tcBorders>
            <w:shd w:val="clear" w:color="auto" w:fill="FBE0D0" w:themeFill="accent4" w:themeFillTint="33"/>
          </w:tcPr>
          <w:p w14:paraId="773B3ACF" w14:textId="77777777" w:rsidR="00F8354F" w:rsidRDefault="00F91E14">
            <w:r>
              <w:t>DAY PERFORMANCE</w:t>
            </w:r>
          </w:p>
          <w:p w14:paraId="364C1B26" w14:textId="77777777" w:rsidR="00F91E14" w:rsidRDefault="00F91E14">
            <w:r>
              <w:t>7:00 am call</w:t>
            </w:r>
          </w:p>
          <w:p w14:paraId="20BA55B3" w14:textId="77777777" w:rsidR="00F91E14" w:rsidRDefault="00F91E14">
            <w:r>
              <w:t>9:00 am go</w:t>
            </w:r>
          </w:p>
        </w:tc>
        <w:tc>
          <w:tcPr>
            <w:tcW w:w="714" w:type="pct"/>
            <w:tcBorders>
              <w:top w:val="nil"/>
              <w:bottom w:val="single" w:sz="4" w:space="0" w:color="BFBFBF" w:themeColor="background1" w:themeShade="BF"/>
            </w:tcBorders>
            <w:shd w:val="clear" w:color="auto" w:fill="FBE0D0" w:themeFill="accent4" w:themeFillTint="33"/>
          </w:tcPr>
          <w:p w14:paraId="27768627" w14:textId="77777777" w:rsidR="00F8354F" w:rsidRDefault="00F91E14">
            <w:r>
              <w:t>OPENING NIGHT</w:t>
            </w:r>
          </w:p>
          <w:p w14:paraId="09053CA5" w14:textId="77777777" w:rsidR="00F91E14" w:rsidRDefault="00F91E14">
            <w:r>
              <w:t>5:00 pm call</w:t>
            </w:r>
          </w:p>
          <w:p w14:paraId="28F43B71" w14:textId="77777777" w:rsidR="00F91E14" w:rsidRDefault="00F91E14">
            <w:r>
              <w:t>7:00 pm go</w:t>
            </w:r>
          </w:p>
        </w:tc>
        <w:tc>
          <w:tcPr>
            <w:tcW w:w="714" w:type="pct"/>
            <w:tcBorders>
              <w:top w:val="nil"/>
              <w:bottom w:val="single" w:sz="4" w:space="0" w:color="BFBFBF" w:themeColor="background1" w:themeShade="BF"/>
            </w:tcBorders>
            <w:shd w:val="clear" w:color="auto" w:fill="FBE0D0" w:themeFill="accent4" w:themeFillTint="33"/>
          </w:tcPr>
          <w:p w14:paraId="3C992C0D" w14:textId="77777777" w:rsidR="00F91E14" w:rsidRDefault="00F91E14" w:rsidP="00F91E14">
            <w:r>
              <w:t>5:00 pm call</w:t>
            </w:r>
          </w:p>
          <w:p w14:paraId="5B3BCBEF" w14:textId="77777777" w:rsidR="00F8354F" w:rsidRDefault="00F91E14" w:rsidP="00F91E14">
            <w:r>
              <w:t>7:00 pm go</w:t>
            </w:r>
          </w:p>
        </w:tc>
        <w:tc>
          <w:tcPr>
            <w:tcW w:w="714" w:type="pct"/>
            <w:tcBorders>
              <w:top w:val="nil"/>
              <w:bottom w:val="single" w:sz="4" w:space="0" w:color="BFBFBF" w:themeColor="background1" w:themeShade="BF"/>
            </w:tcBorders>
            <w:shd w:val="clear" w:color="auto" w:fill="FBE0D0" w:themeFill="accent4" w:themeFillTint="33"/>
          </w:tcPr>
          <w:p w14:paraId="200B682B" w14:textId="77777777" w:rsidR="00F91E14" w:rsidRDefault="00F91E14" w:rsidP="00F91E14">
            <w:r>
              <w:t>5:00 pm call</w:t>
            </w:r>
          </w:p>
          <w:p w14:paraId="70A7F303" w14:textId="77777777" w:rsidR="00F8354F" w:rsidRDefault="00F91E14" w:rsidP="00F91E14">
            <w:r>
              <w:t>7:00 pm go</w:t>
            </w:r>
          </w:p>
        </w:tc>
      </w:tr>
      <w:tr w:rsidR="00F8354F" w14:paraId="4FAF7884" w14:textId="77777777" w:rsidTr="001704B4">
        <w:tc>
          <w:tcPr>
            <w:tcW w:w="714" w:type="pct"/>
            <w:tcBorders>
              <w:bottom w:val="nil"/>
            </w:tcBorders>
            <w:shd w:val="clear" w:color="auto" w:fill="FBE0D0" w:themeFill="accent4" w:themeFillTint="33"/>
          </w:tcPr>
          <w:p w14:paraId="2E1AD7F1" w14:textId="5D02B804" w:rsidR="00F8354F" w:rsidRDefault="00D313B5">
            <w:pPr>
              <w:pStyle w:val="Dates"/>
            </w:pPr>
            <w:r>
              <w:t>26</w:t>
            </w:r>
          </w:p>
        </w:tc>
        <w:tc>
          <w:tcPr>
            <w:tcW w:w="714" w:type="pct"/>
            <w:tcBorders>
              <w:bottom w:val="nil"/>
            </w:tcBorders>
            <w:shd w:val="clear" w:color="auto" w:fill="auto"/>
          </w:tcPr>
          <w:p w14:paraId="56DB050D" w14:textId="1C1AB9E5" w:rsidR="00F8354F" w:rsidRDefault="00F8354F">
            <w:pPr>
              <w:pStyle w:val="Dates"/>
            </w:pPr>
          </w:p>
        </w:tc>
        <w:tc>
          <w:tcPr>
            <w:tcW w:w="714" w:type="pct"/>
            <w:tcBorders>
              <w:bottom w:val="nil"/>
            </w:tcBorders>
            <w:shd w:val="clear" w:color="auto" w:fill="auto"/>
          </w:tcPr>
          <w:p w14:paraId="2B5DAF06" w14:textId="085A7E78" w:rsidR="00F8354F" w:rsidRDefault="00F8354F">
            <w:pPr>
              <w:pStyle w:val="Dates"/>
            </w:pPr>
          </w:p>
        </w:tc>
        <w:tc>
          <w:tcPr>
            <w:tcW w:w="716" w:type="pct"/>
            <w:tcBorders>
              <w:bottom w:val="nil"/>
            </w:tcBorders>
            <w:shd w:val="clear" w:color="auto" w:fill="auto"/>
          </w:tcPr>
          <w:p w14:paraId="441030DA" w14:textId="77777777" w:rsidR="00F8354F" w:rsidRDefault="00804FC2">
            <w:pPr>
              <w:pStyle w:val="Dates"/>
            </w:pPr>
            <w:r>
              <w:fldChar w:fldCharType="begin"/>
            </w:r>
            <w:r>
              <w:instrText xml:space="preserve">IF </w:instrText>
            </w:r>
            <w:r>
              <w:fldChar w:fldCharType="begin"/>
            </w:r>
            <w:r>
              <w:instrText xml:space="preserve"> =C10</w:instrText>
            </w:r>
            <w:r>
              <w:fldChar w:fldCharType="separate"/>
            </w:r>
            <w:r w:rsidR="009A5AE0">
              <w:rPr>
                <w:noProof/>
              </w:rPr>
              <w:instrText>0</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285B54">
              <w:rPr>
                <w:noProof/>
              </w:rPr>
              <w:instrText>28</w:instrText>
            </w:r>
            <w:r>
              <w:fldChar w:fldCharType="end"/>
            </w:r>
            <w:r>
              <w:instrText xml:space="preserve">  &lt; </w:instrText>
            </w:r>
            <w:r>
              <w:fldChar w:fldCharType="begin"/>
            </w:r>
            <w:r>
              <w:instrText xml:space="preserve"> DocVariable MonthEnd \@ d </w:instrText>
            </w:r>
            <w:r>
              <w:fldChar w:fldCharType="separate"/>
            </w:r>
            <w:r w:rsidR="00285B54">
              <w:instrText>28</w:instrText>
            </w:r>
            <w:r>
              <w:fldChar w:fldCharType="end"/>
            </w:r>
            <w:r>
              <w:instrText xml:space="preserve">  </w:instrText>
            </w:r>
            <w:r>
              <w:fldChar w:fldCharType="begin"/>
            </w:r>
            <w:r>
              <w:instrText xml:space="preserve"> =C10+1 </w:instrText>
            </w:r>
            <w:r>
              <w:fldChar w:fldCharType="separate"/>
            </w:r>
            <w:r w:rsidR="00262469">
              <w:rPr>
                <w:noProof/>
              </w:rPr>
              <w:instrText>30</w:instrText>
            </w:r>
            <w:r>
              <w:fldChar w:fldCharType="end"/>
            </w:r>
            <w:r>
              <w:instrText xml:space="preserve"> "" </w:instrText>
            </w:r>
            <w:r>
              <w:fldChar w:fldCharType="end"/>
            </w:r>
            <w:r>
              <w:fldChar w:fldCharType="end"/>
            </w:r>
          </w:p>
        </w:tc>
        <w:tc>
          <w:tcPr>
            <w:tcW w:w="714" w:type="pct"/>
            <w:tcBorders>
              <w:bottom w:val="nil"/>
            </w:tcBorders>
            <w:shd w:val="clear" w:color="auto" w:fill="auto"/>
          </w:tcPr>
          <w:p w14:paraId="3C2EF376" w14:textId="77777777" w:rsidR="00F8354F" w:rsidRDefault="00804FC2">
            <w:pPr>
              <w:pStyle w:val="Dates"/>
            </w:pPr>
            <w:r>
              <w:fldChar w:fldCharType="begin"/>
            </w:r>
            <w:r>
              <w:instrText xml:space="preserve">IF </w:instrText>
            </w:r>
            <w:r>
              <w:fldChar w:fldCharType="begin"/>
            </w:r>
            <w:r>
              <w:instrText xml:space="preserve"> =D10</w:instrText>
            </w:r>
            <w:r>
              <w:fldChar w:fldCharType="separate"/>
            </w:r>
            <w:r w:rsidR="009A5AE0">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262469">
              <w:rPr>
                <w:noProof/>
              </w:rPr>
              <w:instrText>30</w:instrText>
            </w:r>
            <w:r>
              <w:fldChar w:fldCharType="end"/>
            </w:r>
            <w:r>
              <w:instrText xml:space="preserve">  &lt; </w:instrText>
            </w:r>
            <w:r>
              <w:fldChar w:fldCharType="begin"/>
            </w:r>
            <w:r>
              <w:instrText xml:space="preserve"> DocVariable MonthEnd \@ d </w:instrText>
            </w:r>
            <w:r>
              <w:fldChar w:fldCharType="separate"/>
            </w:r>
            <w:r w:rsidR="00285B54">
              <w:instrText>30</w:instrText>
            </w:r>
            <w:r>
              <w:fldChar w:fldCharType="end"/>
            </w:r>
            <w:r>
              <w:instrText xml:space="preserve">  </w:instrText>
            </w:r>
            <w:r>
              <w:fldChar w:fldCharType="begin"/>
            </w:r>
            <w:r>
              <w:instrText xml:space="preserve"> =D10+1 </w:instrText>
            </w:r>
            <w:r>
              <w:fldChar w:fldCharType="separate"/>
            </w:r>
            <w:r>
              <w:rPr>
                <w:noProof/>
              </w:rPr>
              <w:instrText>28</w:instrText>
            </w:r>
            <w:r>
              <w:fldChar w:fldCharType="end"/>
            </w:r>
            <w:r>
              <w:instrText xml:space="preserve"> "" </w:instrText>
            </w:r>
            <w:r>
              <w:fldChar w:fldCharType="end"/>
            </w:r>
            <w:r>
              <w:fldChar w:fldCharType="end"/>
            </w:r>
          </w:p>
        </w:tc>
        <w:tc>
          <w:tcPr>
            <w:tcW w:w="714" w:type="pct"/>
            <w:tcBorders>
              <w:bottom w:val="nil"/>
            </w:tcBorders>
            <w:shd w:val="clear" w:color="auto" w:fill="auto"/>
          </w:tcPr>
          <w:p w14:paraId="703ECEA8" w14:textId="77777777" w:rsidR="00F8354F" w:rsidRDefault="00804FC2">
            <w:pPr>
              <w:pStyle w:val="Dates"/>
            </w:pPr>
            <w:r>
              <w:fldChar w:fldCharType="begin"/>
            </w:r>
            <w:r>
              <w:instrText xml:space="preserve">IF </w:instrText>
            </w:r>
            <w:r>
              <w:fldChar w:fldCharType="begin"/>
            </w:r>
            <w:r>
              <w:instrText xml:space="preserve"> =E10</w:instrText>
            </w:r>
            <w:r>
              <w:fldChar w:fldCharType="separate"/>
            </w:r>
            <w:r w:rsidR="009A5AE0">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end"/>
            </w:r>
          </w:p>
        </w:tc>
        <w:tc>
          <w:tcPr>
            <w:tcW w:w="714" w:type="pct"/>
            <w:tcBorders>
              <w:bottom w:val="nil"/>
            </w:tcBorders>
            <w:shd w:val="clear" w:color="auto" w:fill="auto"/>
          </w:tcPr>
          <w:p w14:paraId="348AE63D" w14:textId="77777777" w:rsidR="00F8354F" w:rsidRDefault="00804FC2">
            <w:pPr>
              <w:pStyle w:val="Dates"/>
            </w:pPr>
            <w:r>
              <w:fldChar w:fldCharType="begin"/>
            </w:r>
            <w:r>
              <w:instrText xml:space="preserve">IF </w:instrText>
            </w:r>
            <w:r>
              <w:fldChar w:fldCharType="begin"/>
            </w:r>
            <w:r>
              <w:instrText xml:space="preserve"> =F10</w:instrText>
            </w:r>
            <w:r>
              <w:fldChar w:fldCharType="separate"/>
            </w:r>
            <w:r w:rsidR="009A5AE0">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r>
      <w:tr w:rsidR="00A138B3" w14:paraId="46B015A5" w14:textId="77777777" w:rsidTr="00686704">
        <w:trPr>
          <w:trHeight w:hRule="exact" w:val="2421"/>
        </w:trPr>
        <w:tc>
          <w:tcPr>
            <w:tcW w:w="714" w:type="pct"/>
            <w:tcBorders>
              <w:top w:val="nil"/>
              <w:bottom w:val="single" w:sz="4" w:space="0" w:color="BFBFBF" w:themeColor="background1" w:themeShade="BF"/>
            </w:tcBorders>
            <w:shd w:val="clear" w:color="auto" w:fill="FBE0D0" w:themeFill="accent4" w:themeFillTint="33"/>
          </w:tcPr>
          <w:p w14:paraId="19AF4F4D" w14:textId="77777777" w:rsidR="00A138B3" w:rsidRDefault="00A138B3">
            <w:r>
              <w:t>CLOSING NIGHT</w:t>
            </w:r>
          </w:p>
          <w:p w14:paraId="7581ED4C" w14:textId="77777777" w:rsidR="00A138B3" w:rsidRDefault="00A138B3" w:rsidP="00F91E14">
            <w:r>
              <w:t>12:00 pm call</w:t>
            </w:r>
          </w:p>
          <w:p w14:paraId="147982E2" w14:textId="77777777" w:rsidR="00A138B3" w:rsidRDefault="00A138B3" w:rsidP="00F91E14">
            <w:r>
              <w:t>2:00 pm go</w:t>
            </w:r>
          </w:p>
          <w:p w14:paraId="149EDEC3" w14:textId="77777777" w:rsidR="00A138B3" w:rsidRDefault="00A138B3" w:rsidP="00F91E14">
            <w:r>
              <w:t>STRIKE FOLLOWS</w:t>
            </w:r>
          </w:p>
          <w:p w14:paraId="2DD49D55" w14:textId="77777777" w:rsidR="00A138B3" w:rsidRDefault="00A138B3" w:rsidP="00F91E14">
            <w:r>
              <w:t>SCRIPT TURN IN</w:t>
            </w:r>
          </w:p>
          <w:p w14:paraId="50A48C16" w14:textId="77777777" w:rsidR="00A138B3" w:rsidRDefault="00A138B3" w:rsidP="00F91E14"/>
        </w:tc>
        <w:tc>
          <w:tcPr>
            <w:tcW w:w="714" w:type="pct"/>
            <w:tcBorders>
              <w:top w:val="nil"/>
              <w:bottom w:val="single" w:sz="4" w:space="0" w:color="BFBFBF" w:themeColor="background1" w:themeShade="BF"/>
            </w:tcBorders>
            <w:shd w:val="clear" w:color="auto" w:fill="auto"/>
          </w:tcPr>
          <w:p w14:paraId="539F0966" w14:textId="77777777" w:rsidR="00A138B3" w:rsidRDefault="00A138B3"/>
        </w:tc>
        <w:tc>
          <w:tcPr>
            <w:tcW w:w="1430" w:type="pct"/>
            <w:gridSpan w:val="2"/>
            <w:tcBorders>
              <w:top w:val="nil"/>
              <w:bottom w:val="single" w:sz="4" w:space="0" w:color="BFBFBF" w:themeColor="background1" w:themeShade="BF"/>
            </w:tcBorders>
            <w:shd w:val="clear" w:color="auto" w:fill="auto"/>
          </w:tcPr>
          <w:p w14:paraId="5D6C63F9" w14:textId="77777777" w:rsidR="00A138B3" w:rsidRPr="00A138B3" w:rsidRDefault="00A138B3">
            <w:pPr>
              <w:rPr>
                <w:b/>
                <w:u w:val="single"/>
              </w:rPr>
            </w:pPr>
            <w:r w:rsidRPr="00A138B3">
              <w:rPr>
                <w:b/>
                <w:u w:val="single"/>
              </w:rPr>
              <w:t>APPROVED CONFLICTS</w:t>
            </w:r>
          </w:p>
          <w:p w14:paraId="2244414B" w14:textId="77777777" w:rsidR="00A138B3" w:rsidRDefault="00A138B3">
            <w:r>
              <w:t>Megan: Feb 3-leaving early, dance</w:t>
            </w:r>
          </w:p>
          <w:p w14:paraId="20F6D3D5" w14:textId="77777777" w:rsidR="00A138B3" w:rsidRDefault="00A138B3" w:rsidP="00A138B3">
            <w:pPr>
              <w:pStyle w:val="Dates"/>
              <w:spacing w:before="0" w:after="0"/>
              <w:jc w:val="left"/>
            </w:pPr>
            <w:r>
              <w:t>Ariana: Tuesdays-Work 4:10</w:t>
            </w:r>
          </w:p>
          <w:p w14:paraId="38295C55" w14:textId="77777777" w:rsidR="00A138B3" w:rsidRDefault="00A138B3" w:rsidP="00A138B3">
            <w:pPr>
              <w:pStyle w:val="Dates"/>
              <w:spacing w:before="0" w:after="0"/>
              <w:jc w:val="left"/>
            </w:pPr>
            <w:r>
              <w:t>Mitch: Tuesdays-ACT Tutor 4:00</w:t>
            </w:r>
          </w:p>
          <w:p w14:paraId="25C80D6F" w14:textId="77777777" w:rsidR="00A138B3" w:rsidRDefault="00A138B3" w:rsidP="00A138B3">
            <w:pPr>
              <w:pStyle w:val="Dates"/>
              <w:spacing w:before="0" w:after="0"/>
              <w:jc w:val="left"/>
            </w:pPr>
            <w:r>
              <w:t>Chase: Tues/Thr/Fri-Work;  Wed-Improv</w:t>
            </w:r>
          </w:p>
          <w:p w14:paraId="06B82C07" w14:textId="77777777" w:rsidR="00A138B3" w:rsidRDefault="00A138B3" w:rsidP="00A138B3">
            <w:pPr>
              <w:pStyle w:val="Dates"/>
              <w:spacing w:before="0" w:after="0"/>
              <w:jc w:val="left"/>
            </w:pPr>
            <w:r>
              <w:t>Jenna: Wednesdays: Improv</w:t>
            </w:r>
          </w:p>
          <w:p w14:paraId="627DADB5" w14:textId="3E922BEE" w:rsidR="00A138B3" w:rsidRDefault="00797D1B" w:rsidP="00A138B3">
            <w:pPr>
              <w:pStyle w:val="Dates"/>
              <w:spacing w:before="0" w:after="0"/>
              <w:jc w:val="left"/>
            </w:pPr>
            <w:r>
              <w:t>Darby:</w:t>
            </w:r>
            <w:r w:rsidR="00A138B3">
              <w:t xml:space="preserve">  Wednesdays: Improv</w:t>
            </w:r>
          </w:p>
          <w:p w14:paraId="188EDCB0" w14:textId="77777777" w:rsidR="00A138B3" w:rsidRDefault="00A138B3" w:rsidP="00A138B3">
            <w:pPr>
              <w:pStyle w:val="Dates"/>
              <w:spacing w:before="0" w:after="0"/>
              <w:jc w:val="left"/>
            </w:pPr>
            <w:r>
              <w:t>Will: M-F Work 5:00</w:t>
            </w:r>
          </w:p>
          <w:p w14:paraId="6ABA0511" w14:textId="3BB4F8F8" w:rsidR="00A138B3" w:rsidRDefault="00A138B3" w:rsidP="00A138B3">
            <w:r>
              <w:t>Anthony: Tuesdays-Church 5:10</w:t>
            </w:r>
          </w:p>
        </w:tc>
        <w:tc>
          <w:tcPr>
            <w:tcW w:w="1428" w:type="pct"/>
            <w:gridSpan w:val="2"/>
            <w:tcBorders>
              <w:top w:val="nil"/>
              <w:bottom w:val="single" w:sz="4" w:space="0" w:color="BFBFBF" w:themeColor="background1" w:themeShade="BF"/>
            </w:tcBorders>
            <w:shd w:val="clear" w:color="auto" w:fill="auto"/>
          </w:tcPr>
          <w:p w14:paraId="516AB1AF" w14:textId="77777777" w:rsidR="00A138B3" w:rsidRPr="00A138B3" w:rsidRDefault="00A138B3">
            <w:pPr>
              <w:rPr>
                <w:b/>
                <w:u w:val="single"/>
              </w:rPr>
            </w:pPr>
            <w:r w:rsidRPr="00A138B3">
              <w:rPr>
                <w:b/>
                <w:u w:val="single"/>
              </w:rPr>
              <w:t>FEBRUARY 8-24</w:t>
            </w:r>
          </w:p>
          <w:p w14:paraId="43C4D623" w14:textId="77777777" w:rsidR="00A138B3" w:rsidRPr="00A138B3" w:rsidRDefault="00A138B3">
            <w:pPr>
              <w:rPr>
                <w:b/>
                <w:u w:val="single"/>
              </w:rPr>
            </w:pPr>
            <w:r w:rsidRPr="00A138B3">
              <w:rPr>
                <w:b/>
                <w:u w:val="single"/>
              </w:rPr>
              <w:t>NO CONFLICTS WILL BE HONORED</w:t>
            </w:r>
          </w:p>
          <w:p w14:paraId="197678DD" w14:textId="219568DE" w:rsidR="00A138B3" w:rsidRDefault="00A138B3">
            <w:r>
              <w:t>Do not ask to miss, leave early or to come late to rehearsal. Unless you or someone else is dying, then there is no excuse. So don’t even bother. If you are sick…work through it. Eat healthy, get sleep and take vitamin C. Keep your body in tip, top condition during this time.</w:t>
            </w:r>
          </w:p>
        </w:tc>
        <w:tc>
          <w:tcPr>
            <w:tcW w:w="714" w:type="pct"/>
            <w:tcBorders>
              <w:top w:val="nil"/>
              <w:bottom w:val="single" w:sz="4" w:space="0" w:color="BFBFBF" w:themeColor="background1" w:themeShade="BF"/>
            </w:tcBorders>
            <w:shd w:val="clear" w:color="auto" w:fill="auto"/>
          </w:tcPr>
          <w:p w14:paraId="5CEA265C" w14:textId="77777777" w:rsidR="00A138B3" w:rsidRPr="00E32AC3" w:rsidRDefault="00A138B3" w:rsidP="002D1374">
            <w:pPr>
              <w:pStyle w:val="Dates"/>
              <w:spacing w:before="0" w:after="0"/>
              <w:jc w:val="left"/>
              <w:rPr>
                <w:b/>
                <w:u w:val="single"/>
              </w:rPr>
            </w:pPr>
            <w:r w:rsidRPr="00E32AC3">
              <w:rPr>
                <w:b/>
                <w:u w:val="single"/>
              </w:rPr>
              <w:t xml:space="preserve">PROBLEMS? </w:t>
            </w:r>
          </w:p>
          <w:p w14:paraId="1DCE8FD6" w14:textId="77777777" w:rsidR="00A138B3" w:rsidRDefault="00A138B3" w:rsidP="002D1374">
            <w:pPr>
              <w:pStyle w:val="Dates"/>
              <w:spacing w:before="0" w:after="0"/>
              <w:jc w:val="left"/>
              <w:rPr>
                <w:b/>
                <w:u w:val="single"/>
              </w:rPr>
            </w:pPr>
            <w:r w:rsidRPr="00E32AC3">
              <w:rPr>
                <w:b/>
                <w:u w:val="single"/>
              </w:rPr>
              <w:t xml:space="preserve">Text or Call:  </w:t>
            </w:r>
          </w:p>
          <w:p w14:paraId="1870B440" w14:textId="77777777" w:rsidR="00A138B3" w:rsidRPr="00E32AC3" w:rsidRDefault="00A138B3" w:rsidP="002D1374">
            <w:pPr>
              <w:pStyle w:val="Dates"/>
              <w:spacing w:before="0" w:after="0"/>
              <w:jc w:val="left"/>
              <w:rPr>
                <w:b/>
                <w:u w:val="single"/>
              </w:rPr>
            </w:pPr>
          </w:p>
          <w:p w14:paraId="36BFB4DF" w14:textId="77777777" w:rsidR="00A138B3" w:rsidRDefault="00A138B3" w:rsidP="002D1374">
            <w:pPr>
              <w:pStyle w:val="Dates"/>
              <w:spacing w:before="0" w:after="0"/>
              <w:jc w:val="left"/>
            </w:pPr>
            <w:r>
              <w:t xml:space="preserve">STELLA:  </w:t>
            </w:r>
          </w:p>
          <w:p w14:paraId="738A9CA2" w14:textId="77777777" w:rsidR="00A138B3" w:rsidRDefault="00A138B3" w:rsidP="002D1374">
            <w:pPr>
              <w:pStyle w:val="Dates"/>
              <w:spacing w:before="0" w:after="0"/>
              <w:jc w:val="left"/>
            </w:pPr>
            <w:r>
              <w:t>314-397-3113</w:t>
            </w:r>
          </w:p>
          <w:p w14:paraId="27A7F9F3" w14:textId="77777777" w:rsidR="00A138B3" w:rsidRDefault="00A138B3" w:rsidP="002D1374">
            <w:pPr>
              <w:pStyle w:val="Dates"/>
              <w:spacing w:before="0" w:after="0"/>
              <w:jc w:val="left"/>
            </w:pPr>
            <w:r>
              <w:t xml:space="preserve">MERCEDES: </w:t>
            </w:r>
          </w:p>
          <w:p w14:paraId="722CA5EF" w14:textId="77777777" w:rsidR="00A138B3" w:rsidRDefault="00A138B3" w:rsidP="002D1374">
            <w:pPr>
              <w:pStyle w:val="Dates"/>
              <w:spacing w:before="0" w:after="0"/>
              <w:jc w:val="left"/>
            </w:pPr>
            <w:r>
              <w:t>314-882-8772</w:t>
            </w:r>
          </w:p>
          <w:p w14:paraId="35E6A6AE" w14:textId="77777777" w:rsidR="00A138B3" w:rsidRDefault="00A138B3" w:rsidP="002D1374">
            <w:pPr>
              <w:pStyle w:val="Dates"/>
              <w:spacing w:before="0" w:after="0"/>
              <w:jc w:val="left"/>
            </w:pPr>
            <w:r>
              <w:t xml:space="preserve">VOSS: </w:t>
            </w:r>
          </w:p>
          <w:p w14:paraId="710778BE" w14:textId="6C952791" w:rsidR="00A138B3" w:rsidRDefault="00A138B3" w:rsidP="002D1374">
            <w:r>
              <w:t>314-852-5238</w:t>
            </w:r>
          </w:p>
        </w:tc>
      </w:tr>
    </w:tbl>
    <w:p w14:paraId="3D26EA27" w14:textId="77777777" w:rsidR="00F8354F" w:rsidRDefault="00F8354F">
      <w:pPr>
        <w:pStyle w:val="NoSpacing"/>
      </w:pPr>
    </w:p>
    <w:sectPr w:rsidR="00F8354F">
      <w:pgSz w:w="15840" w:h="12240" w:orient="landscape"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D94DF" w14:textId="77777777" w:rsidR="003367F8" w:rsidRDefault="003367F8">
      <w:pPr>
        <w:spacing w:before="0" w:after="0"/>
      </w:pPr>
      <w:r>
        <w:separator/>
      </w:r>
    </w:p>
  </w:endnote>
  <w:endnote w:type="continuationSeparator" w:id="0">
    <w:p w14:paraId="0C895C98" w14:textId="77777777" w:rsidR="003367F8" w:rsidRDefault="003367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C7768" w14:textId="77777777" w:rsidR="003367F8" w:rsidRDefault="003367F8">
      <w:pPr>
        <w:spacing w:before="0" w:after="0"/>
      </w:pPr>
      <w:r>
        <w:separator/>
      </w:r>
    </w:p>
  </w:footnote>
  <w:footnote w:type="continuationSeparator" w:id="0">
    <w:p w14:paraId="0B33DFAD" w14:textId="77777777" w:rsidR="003367F8" w:rsidRDefault="003367F8">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onthEnd" w:val="12/31/2016"/>
    <w:docVar w:name="MonthStart" w:val="12/1/2016"/>
  </w:docVars>
  <w:rsids>
    <w:rsidRoot w:val="00285B54"/>
    <w:rsid w:val="000958A4"/>
    <w:rsid w:val="001704B4"/>
    <w:rsid w:val="001C748D"/>
    <w:rsid w:val="00262469"/>
    <w:rsid w:val="00285B54"/>
    <w:rsid w:val="002D1374"/>
    <w:rsid w:val="003367F8"/>
    <w:rsid w:val="003B46B4"/>
    <w:rsid w:val="00532D2F"/>
    <w:rsid w:val="005760E1"/>
    <w:rsid w:val="00686704"/>
    <w:rsid w:val="006C24C7"/>
    <w:rsid w:val="006D133C"/>
    <w:rsid w:val="00797D1B"/>
    <w:rsid w:val="007F7A5D"/>
    <w:rsid w:val="00804FC2"/>
    <w:rsid w:val="008814A0"/>
    <w:rsid w:val="008D3951"/>
    <w:rsid w:val="009A5AE0"/>
    <w:rsid w:val="00A138B3"/>
    <w:rsid w:val="00AD3C42"/>
    <w:rsid w:val="00C47E6F"/>
    <w:rsid w:val="00CA55EB"/>
    <w:rsid w:val="00D313B5"/>
    <w:rsid w:val="00E6043F"/>
    <w:rsid w:val="00E6354B"/>
    <w:rsid w:val="00EA45F5"/>
    <w:rsid w:val="00F722CF"/>
    <w:rsid w:val="00F8354F"/>
    <w:rsid w:val="00F91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340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595959" w:themeColor="text1" w:themeTint="A6"/>
        <w:sz w:val="18"/>
        <w:szCs w:val="18"/>
        <w:lang w:val="en-US" w:eastAsia="en-US" w:bidi="ar-SA"/>
      </w:rPr>
    </w:rPrDefault>
    <w:pPrDefault>
      <w:pPr>
        <w:spacing w:before="40" w:after="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7" w:qFormat="1"/>
    <w:lsdException w:name="Default Paragraph Font" w:uiPriority="1"/>
    <w:lsdException w:name="Subtitle" w:semiHidden="0" w:uiPriority="13" w:unhideWhenUsed="0" w:qFormat="1"/>
    <w:lsdException w:name="Strong" w:semiHidden="0" w:uiPriority="13" w:unhideWhenUsed="0" w:qFormat="1"/>
    <w:lsdException w:name="Emphasis" w:semiHidden="0" w:uiPriority="13"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3" w:unhideWhenUsed="0" w:qFormat="1"/>
    <w:lsdException w:name="Quote" w:semiHidden="0" w:uiPriority="13" w:unhideWhenUsed="0" w:qFormat="1"/>
    <w:lsdException w:name="Intense Quote" w:semiHidden="0" w:uiPriority="13"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3" w:unhideWhenUsed="0" w:qFormat="1"/>
    <w:lsdException w:name="Intense Emphasis" w:semiHidden="0" w:uiPriority="13" w:unhideWhenUsed="0" w:qFormat="1"/>
    <w:lsdException w:name="Subtle Reference" w:semiHidden="0" w:uiPriority="13" w:unhideWhenUsed="0" w:qFormat="1"/>
    <w:lsdException w:name="Intense Reference" w:semiHidden="0" w:uiPriority="13" w:unhideWhenUsed="0" w:qFormat="1"/>
    <w:lsdException w:name="Book Title" w:semiHidden="0" w:uiPriority="1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keepNext/>
      <w:keepLines/>
      <w:outlineLvl w:val="0"/>
    </w:pPr>
    <w:rPr>
      <w:rFonts w:asciiTheme="majorHAnsi" w:hAnsiTheme="majorHAnsi"/>
      <w:b/>
      <w:bCs/>
      <w:caps/>
      <w:sz w:val="96"/>
      <w:szCs w:val="32"/>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04040" w:themeColor="text1" w:themeTint="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3"/>
    <w:qFormat/>
    <w:pPr>
      <w:jc w:val="center"/>
    </w:pPr>
    <w:rPr>
      <w:b/>
      <w:color w:val="FFFFFF" w:themeColor="background1"/>
      <w:szCs w:val="24"/>
    </w:rPr>
  </w:style>
  <w:style w:type="table" w:customStyle="1" w:styleId="TableCalendar">
    <w:name w:val="Table Calendar"/>
    <w:basedOn w:val="TableNormal"/>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tblPr/>
      <w:tcPr>
        <w:shd w:val="clear" w:color="auto" w:fill="5590CC" w:themeFill="text2"/>
      </w:tcPr>
    </w:tblStylePr>
  </w:style>
  <w:style w:type="paragraph" w:customStyle="1" w:styleId="Dates">
    <w:name w:val="Dates"/>
    <w:basedOn w:val="Normal"/>
    <w:uiPriority w:val="4"/>
    <w:qFormat/>
    <w:pPr>
      <w:spacing w:before="120"/>
      <w:jc w:val="right"/>
    </w:pPr>
  </w:style>
  <w:style w:type="paragraph" w:customStyle="1" w:styleId="Month">
    <w:name w:val="Month"/>
    <w:basedOn w:val="Normal"/>
    <w:uiPriority w:val="1"/>
    <w:qFormat/>
    <w:pPr>
      <w:jc w:val="right"/>
    </w:pPr>
    <w:rPr>
      <w:rFonts w:asciiTheme="majorHAnsi" w:eastAsiaTheme="majorEastAsia" w:hAnsiTheme="majorHAnsi"/>
      <w:b/>
      <w:color w:val="326BA6" w:themeColor="text2" w:themeShade="BF"/>
      <w:sz w:val="96"/>
      <w:szCs w:val="120"/>
    </w:rPr>
  </w:style>
  <w:style w:type="paragraph" w:customStyle="1" w:styleId="Year">
    <w:name w:val="Year"/>
    <w:basedOn w:val="Normal"/>
    <w:uiPriority w:val="2"/>
    <w:qFormat/>
    <w:pPr>
      <w:jc w:val="right"/>
    </w:pPr>
    <w:rPr>
      <w:rFonts w:asciiTheme="majorHAnsi" w:eastAsiaTheme="majorEastAsia" w:hAnsiTheme="majorHAnsi"/>
      <w:b/>
      <w:color w:val="7F7F7F" w:themeColor="text1" w:themeTint="80"/>
      <w:sz w:val="96"/>
      <w:szCs w:val="64"/>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8"/>
    <w:qFormat/>
    <w:pPr>
      <w:spacing w:before="0" w:after="0"/>
    </w:pPr>
  </w:style>
  <w:style w:type="paragraph" w:styleId="BalloonText">
    <w:name w:val="Balloon Text"/>
    <w:basedOn w:val="Normal"/>
    <w:link w:val="BalloonTextChar"/>
    <w:uiPriority w:val="99"/>
    <w:semiHidden/>
    <w:unhideWhenUsed/>
    <w:rPr>
      <w:rFonts w:ascii="Lucida Grande" w:hAnsi="Lucida Grande"/>
    </w:rPr>
  </w:style>
  <w:style w:type="character" w:customStyle="1" w:styleId="BalloonTextChar">
    <w:name w:val="Balloon Text Char"/>
    <w:basedOn w:val="DefaultParagraphFont"/>
    <w:link w:val="BalloonText"/>
    <w:uiPriority w:val="99"/>
    <w:semiHidden/>
    <w:rPr>
      <w:rFonts w:ascii="Lucida Grande" w:eastAsiaTheme="minorEastAsia" w:hAnsi="Lucida Grande"/>
      <w:sz w:val="18"/>
      <w:szCs w:val="18"/>
    </w:rPr>
  </w:style>
  <w:style w:type="character" w:customStyle="1" w:styleId="Heading1Char">
    <w:name w:val="Heading 1 Char"/>
    <w:basedOn w:val="DefaultParagraphFont"/>
    <w:link w:val="Heading1"/>
    <w:uiPriority w:val="9"/>
    <w:rPr>
      <w:rFonts w:asciiTheme="majorHAnsi" w:hAnsiTheme="majorHAnsi"/>
      <w:b/>
      <w:bCs/>
      <w:caps/>
      <w:sz w:val="9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04040" w:themeColor="text1" w:themeTint="BF"/>
      <w:sz w:val="18"/>
      <w:szCs w:val="26"/>
    </w:rPr>
  </w:style>
  <w:style w:type="character" w:styleId="PlaceholderText">
    <w:name w:val="Placeholder Text"/>
    <w:basedOn w:val="DefaultParagraphFont"/>
    <w:uiPriority w:val="99"/>
    <w:semiHidden/>
    <w:rPr>
      <w:color w:val="808080"/>
    </w:rPr>
  </w:style>
  <w:style w:type="table" w:customStyle="1" w:styleId="PlainTable41">
    <w:name w:val="Plain Table 41"/>
    <w:basedOn w:val="TableNormal"/>
    <w:uiPriority w:val="99"/>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595959" w:themeColor="text1" w:themeTint="A6"/>
        <w:sz w:val="18"/>
        <w:szCs w:val="18"/>
        <w:lang w:val="en-US" w:eastAsia="en-US" w:bidi="ar-SA"/>
      </w:rPr>
    </w:rPrDefault>
    <w:pPrDefault>
      <w:pPr>
        <w:spacing w:before="40" w:after="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7" w:qFormat="1"/>
    <w:lsdException w:name="Default Paragraph Font" w:uiPriority="1"/>
    <w:lsdException w:name="Subtitle" w:semiHidden="0" w:uiPriority="13" w:unhideWhenUsed="0" w:qFormat="1"/>
    <w:lsdException w:name="Strong" w:semiHidden="0" w:uiPriority="13" w:unhideWhenUsed="0" w:qFormat="1"/>
    <w:lsdException w:name="Emphasis" w:semiHidden="0" w:uiPriority="13"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3" w:unhideWhenUsed="0" w:qFormat="1"/>
    <w:lsdException w:name="Quote" w:semiHidden="0" w:uiPriority="13" w:unhideWhenUsed="0" w:qFormat="1"/>
    <w:lsdException w:name="Intense Quote" w:semiHidden="0" w:uiPriority="13"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3" w:unhideWhenUsed="0" w:qFormat="1"/>
    <w:lsdException w:name="Intense Emphasis" w:semiHidden="0" w:uiPriority="13" w:unhideWhenUsed="0" w:qFormat="1"/>
    <w:lsdException w:name="Subtle Reference" w:semiHidden="0" w:uiPriority="13" w:unhideWhenUsed="0" w:qFormat="1"/>
    <w:lsdException w:name="Intense Reference" w:semiHidden="0" w:uiPriority="13" w:unhideWhenUsed="0" w:qFormat="1"/>
    <w:lsdException w:name="Book Title" w:semiHidden="0" w:uiPriority="1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keepNext/>
      <w:keepLines/>
      <w:outlineLvl w:val="0"/>
    </w:pPr>
    <w:rPr>
      <w:rFonts w:asciiTheme="majorHAnsi" w:hAnsiTheme="majorHAnsi"/>
      <w:b/>
      <w:bCs/>
      <w:caps/>
      <w:sz w:val="96"/>
      <w:szCs w:val="32"/>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04040" w:themeColor="text1" w:themeTint="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3"/>
    <w:qFormat/>
    <w:pPr>
      <w:jc w:val="center"/>
    </w:pPr>
    <w:rPr>
      <w:b/>
      <w:color w:val="FFFFFF" w:themeColor="background1"/>
      <w:szCs w:val="24"/>
    </w:rPr>
  </w:style>
  <w:style w:type="table" w:customStyle="1" w:styleId="TableCalendar">
    <w:name w:val="Table Calendar"/>
    <w:basedOn w:val="TableNormal"/>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tblPr/>
      <w:tcPr>
        <w:shd w:val="clear" w:color="auto" w:fill="5590CC" w:themeFill="text2"/>
      </w:tcPr>
    </w:tblStylePr>
  </w:style>
  <w:style w:type="paragraph" w:customStyle="1" w:styleId="Dates">
    <w:name w:val="Dates"/>
    <w:basedOn w:val="Normal"/>
    <w:uiPriority w:val="4"/>
    <w:qFormat/>
    <w:pPr>
      <w:spacing w:before="120"/>
      <w:jc w:val="right"/>
    </w:pPr>
  </w:style>
  <w:style w:type="paragraph" w:customStyle="1" w:styleId="Month">
    <w:name w:val="Month"/>
    <w:basedOn w:val="Normal"/>
    <w:uiPriority w:val="1"/>
    <w:qFormat/>
    <w:pPr>
      <w:jc w:val="right"/>
    </w:pPr>
    <w:rPr>
      <w:rFonts w:asciiTheme="majorHAnsi" w:eastAsiaTheme="majorEastAsia" w:hAnsiTheme="majorHAnsi"/>
      <w:b/>
      <w:color w:val="326BA6" w:themeColor="text2" w:themeShade="BF"/>
      <w:sz w:val="96"/>
      <w:szCs w:val="120"/>
    </w:rPr>
  </w:style>
  <w:style w:type="paragraph" w:customStyle="1" w:styleId="Year">
    <w:name w:val="Year"/>
    <w:basedOn w:val="Normal"/>
    <w:uiPriority w:val="2"/>
    <w:qFormat/>
    <w:pPr>
      <w:jc w:val="right"/>
    </w:pPr>
    <w:rPr>
      <w:rFonts w:asciiTheme="majorHAnsi" w:eastAsiaTheme="majorEastAsia" w:hAnsiTheme="majorHAnsi"/>
      <w:b/>
      <w:color w:val="7F7F7F" w:themeColor="text1" w:themeTint="80"/>
      <w:sz w:val="96"/>
      <w:szCs w:val="64"/>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8"/>
    <w:qFormat/>
    <w:pPr>
      <w:spacing w:before="0" w:after="0"/>
    </w:pPr>
  </w:style>
  <w:style w:type="paragraph" w:styleId="BalloonText">
    <w:name w:val="Balloon Text"/>
    <w:basedOn w:val="Normal"/>
    <w:link w:val="BalloonTextChar"/>
    <w:uiPriority w:val="99"/>
    <w:semiHidden/>
    <w:unhideWhenUsed/>
    <w:rPr>
      <w:rFonts w:ascii="Lucida Grande" w:hAnsi="Lucida Grande"/>
    </w:rPr>
  </w:style>
  <w:style w:type="character" w:customStyle="1" w:styleId="BalloonTextChar">
    <w:name w:val="Balloon Text Char"/>
    <w:basedOn w:val="DefaultParagraphFont"/>
    <w:link w:val="BalloonText"/>
    <w:uiPriority w:val="99"/>
    <w:semiHidden/>
    <w:rPr>
      <w:rFonts w:ascii="Lucida Grande" w:eastAsiaTheme="minorEastAsia" w:hAnsi="Lucida Grande"/>
      <w:sz w:val="18"/>
      <w:szCs w:val="18"/>
    </w:rPr>
  </w:style>
  <w:style w:type="character" w:customStyle="1" w:styleId="Heading1Char">
    <w:name w:val="Heading 1 Char"/>
    <w:basedOn w:val="DefaultParagraphFont"/>
    <w:link w:val="Heading1"/>
    <w:uiPriority w:val="9"/>
    <w:rPr>
      <w:rFonts w:asciiTheme="majorHAnsi" w:hAnsiTheme="majorHAnsi"/>
      <w:b/>
      <w:bCs/>
      <w:caps/>
      <w:sz w:val="9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04040" w:themeColor="text1" w:themeTint="BF"/>
      <w:sz w:val="18"/>
      <w:szCs w:val="26"/>
    </w:rPr>
  </w:style>
  <w:style w:type="character" w:styleId="PlaceholderText">
    <w:name w:val="Placeholder Text"/>
    <w:basedOn w:val="DefaultParagraphFont"/>
    <w:uiPriority w:val="99"/>
    <w:semiHidden/>
    <w:rPr>
      <w:color w:val="808080"/>
    </w:rPr>
  </w:style>
  <w:style w:type="table" w:customStyle="1" w:styleId="PlainTable41">
    <w:name w:val="Plain Table 41"/>
    <w:basedOn w:val="TableNormal"/>
    <w:uiPriority w:val="99"/>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voss\AppData\Roaming\Microsoft\Templates\Horizontal%20calendar%20(Sunday%20sta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2BADD5572D43A78EC56C19DCABF19B"/>
        <w:category>
          <w:name w:val="General"/>
          <w:gallery w:val="placeholder"/>
        </w:category>
        <w:types>
          <w:type w:val="bbPlcHdr"/>
        </w:types>
        <w:behaviors>
          <w:behavior w:val="content"/>
        </w:behaviors>
        <w:guid w:val="{D018CD00-5095-425C-8177-9B48FD2BDB34}"/>
      </w:docPartPr>
      <w:docPartBody>
        <w:p w:rsidR="0080775B" w:rsidRDefault="00620929">
          <w:pPr>
            <w:pStyle w:val="7C2BADD5572D43A78EC56C19DCABF19B"/>
          </w:pPr>
          <w:r>
            <w:t>Sunday</w:t>
          </w:r>
        </w:p>
      </w:docPartBody>
    </w:docPart>
    <w:docPart>
      <w:docPartPr>
        <w:name w:val="247993469A624AFEB6FA3A90B61680BE"/>
        <w:category>
          <w:name w:val="General"/>
          <w:gallery w:val="placeholder"/>
        </w:category>
        <w:types>
          <w:type w:val="bbPlcHdr"/>
        </w:types>
        <w:behaviors>
          <w:behavior w:val="content"/>
        </w:behaviors>
        <w:guid w:val="{DB8EAD2F-F068-42B5-BE27-380E03F0B8B9}"/>
      </w:docPartPr>
      <w:docPartBody>
        <w:p w:rsidR="0080775B" w:rsidRDefault="00620929">
          <w:pPr>
            <w:pStyle w:val="247993469A624AFEB6FA3A90B61680BE"/>
          </w:pPr>
          <w:r>
            <w:t>Monday</w:t>
          </w:r>
        </w:p>
      </w:docPartBody>
    </w:docPart>
    <w:docPart>
      <w:docPartPr>
        <w:name w:val="830533DB11DE4B70BCA00E0C64459DF3"/>
        <w:category>
          <w:name w:val="General"/>
          <w:gallery w:val="placeholder"/>
        </w:category>
        <w:types>
          <w:type w:val="bbPlcHdr"/>
        </w:types>
        <w:behaviors>
          <w:behavior w:val="content"/>
        </w:behaviors>
        <w:guid w:val="{83E21AFA-8A4C-4D27-8EDC-69E6AE0AC929}"/>
      </w:docPartPr>
      <w:docPartBody>
        <w:p w:rsidR="0080775B" w:rsidRDefault="00620929">
          <w:pPr>
            <w:pStyle w:val="830533DB11DE4B70BCA00E0C64459DF3"/>
          </w:pPr>
          <w:r>
            <w:t>Tuesday</w:t>
          </w:r>
        </w:p>
      </w:docPartBody>
    </w:docPart>
    <w:docPart>
      <w:docPartPr>
        <w:name w:val="990BC2D3FAA94277A0E63CC1B45A365E"/>
        <w:category>
          <w:name w:val="General"/>
          <w:gallery w:val="placeholder"/>
        </w:category>
        <w:types>
          <w:type w:val="bbPlcHdr"/>
        </w:types>
        <w:behaviors>
          <w:behavior w:val="content"/>
        </w:behaviors>
        <w:guid w:val="{45B16AF8-E180-4E9A-9254-E1F249C4F6CF}"/>
      </w:docPartPr>
      <w:docPartBody>
        <w:p w:rsidR="0080775B" w:rsidRDefault="00620929">
          <w:pPr>
            <w:pStyle w:val="990BC2D3FAA94277A0E63CC1B45A365E"/>
          </w:pPr>
          <w:r>
            <w:t>Wednesday</w:t>
          </w:r>
        </w:p>
      </w:docPartBody>
    </w:docPart>
    <w:docPart>
      <w:docPartPr>
        <w:name w:val="23153155BFDA412C8AC36B5C8432E33A"/>
        <w:category>
          <w:name w:val="General"/>
          <w:gallery w:val="placeholder"/>
        </w:category>
        <w:types>
          <w:type w:val="bbPlcHdr"/>
        </w:types>
        <w:behaviors>
          <w:behavior w:val="content"/>
        </w:behaviors>
        <w:guid w:val="{9B23BCDB-743A-4859-B0F7-31F33C965BDC}"/>
      </w:docPartPr>
      <w:docPartBody>
        <w:p w:rsidR="0080775B" w:rsidRDefault="00620929">
          <w:pPr>
            <w:pStyle w:val="23153155BFDA412C8AC36B5C8432E33A"/>
          </w:pPr>
          <w:r>
            <w:t>Thursday</w:t>
          </w:r>
        </w:p>
      </w:docPartBody>
    </w:docPart>
    <w:docPart>
      <w:docPartPr>
        <w:name w:val="CD8C96397E9A4D20AFFE7545A66280CF"/>
        <w:category>
          <w:name w:val="General"/>
          <w:gallery w:val="placeholder"/>
        </w:category>
        <w:types>
          <w:type w:val="bbPlcHdr"/>
        </w:types>
        <w:behaviors>
          <w:behavior w:val="content"/>
        </w:behaviors>
        <w:guid w:val="{EA28D627-9A54-4C08-A510-114274226AB1}"/>
      </w:docPartPr>
      <w:docPartBody>
        <w:p w:rsidR="0080775B" w:rsidRDefault="00620929">
          <w:pPr>
            <w:pStyle w:val="CD8C96397E9A4D20AFFE7545A66280CF"/>
          </w:pPr>
          <w:r>
            <w:t>Friday</w:t>
          </w:r>
        </w:p>
      </w:docPartBody>
    </w:docPart>
    <w:docPart>
      <w:docPartPr>
        <w:name w:val="741B234D33F5444493637716B887D01D"/>
        <w:category>
          <w:name w:val="General"/>
          <w:gallery w:val="placeholder"/>
        </w:category>
        <w:types>
          <w:type w:val="bbPlcHdr"/>
        </w:types>
        <w:behaviors>
          <w:behavior w:val="content"/>
        </w:behaviors>
        <w:guid w:val="{81234122-AF80-46FD-B29D-FAEFCE87A2B0}"/>
      </w:docPartPr>
      <w:docPartBody>
        <w:p w:rsidR="0080775B" w:rsidRDefault="00620929">
          <w:pPr>
            <w:pStyle w:val="741B234D33F5444493637716B887D01D"/>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929"/>
    <w:rsid w:val="0001113F"/>
    <w:rsid w:val="00620929"/>
    <w:rsid w:val="0080775B"/>
    <w:rsid w:val="00B12092"/>
    <w:rsid w:val="00ED1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2BADD5572D43A78EC56C19DCABF19B">
    <w:name w:val="7C2BADD5572D43A78EC56C19DCABF19B"/>
  </w:style>
  <w:style w:type="paragraph" w:customStyle="1" w:styleId="247993469A624AFEB6FA3A90B61680BE">
    <w:name w:val="247993469A624AFEB6FA3A90B61680BE"/>
  </w:style>
  <w:style w:type="paragraph" w:customStyle="1" w:styleId="830533DB11DE4B70BCA00E0C64459DF3">
    <w:name w:val="830533DB11DE4B70BCA00E0C64459DF3"/>
  </w:style>
  <w:style w:type="paragraph" w:customStyle="1" w:styleId="990BC2D3FAA94277A0E63CC1B45A365E">
    <w:name w:val="990BC2D3FAA94277A0E63CC1B45A365E"/>
  </w:style>
  <w:style w:type="paragraph" w:customStyle="1" w:styleId="23153155BFDA412C8AC36B5C8432E33A">
    <w:name w:val="23153155BFDA412C8AC36B5C8432E33A"/>
  </w:style>
  <w:style w:type="paragraph" w:customStyle="1" w:styleId="CD8C96397E9A4D20AFFE7545A66280CF">
    <w:name w:val="CD8C96397E9A4D20AFFE7545A66280CF"/>
  </w:style>
  <w:style w:type="paragraph" w:customStyle="1" w:styleId="741B234D33F5444493637716B887D01D">
    <w:name w:val="741B234D33F5444493637716B887D01D"/>
  </w:style>
  <w:style w:type="paragraph" w:customStyle="1" w:styleId="EE07DD0D3FEB47A8846A50AE76C1AA97">
    <w:name w:val="EE07DD0D3FEB47A8846A50AE76C1AA97"/>
  </w:style>
  <w:style w:type="paragraph" w:customStyle="1" w:styleId="AD399D4E57684B009F05810D1B1661EE">
    <w:name w:val="AD399D4E57684B009F05810D1B1661EE"/>
  </w:style>
  <w:style w:type="paragraph" w:customStyle="1" w:styleId="1A03081172CF498C8FE09780C0A75A96">
    <w:name w:val="1A03081172CF498C8FE09780C0A75A96"/>
  </w:style>
  <w:style w:type="paragraph" w:customStyle="1" w:styleId="712B8CB02B6E4C828F9B9004E690D520">
    <w:name w:val="712B8CB02B6E4C828F9B9004E690D520"/>
  </w:style>
  <w:style w:type="paragraph" w:customStyle="1" w:styleId="A750BF770C5843B9B5A6DA9F15649295">
    <w:name w:val="A750BF770C5843B9B5A6DA9F15649295"/>
  </w:style>
  <w:style w:type="paragraph" w:customStyle="1" w:styleId="59BAB0A1DD0A49F99BC4405EC28A3AA8">
    <w:name w:val="59BAB0A1DD0A49F99BC4405EC28A3AA8"/>
  </w:style>
  <w:style w:type="paragraph" w:customStyle="1" w:styleId="F4FA13406047441BA34B060F10592E8B">
    <w:name w:val="F4FA13406047441BA34B060F10592E8B"/>
  </w:style>
  <w:style w:type="paragraph" w:customStyle="1" w:styleId="49E90836BB6F174AA7E4C134DFA08258">
    <w:name w:val="49E90836BB6F174AA7E4C134DFA08258"/>
    <w:rsid w:val="0080775B"/>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2BADD5572D43A78EC56C19DCABF19B">
    <w:name w:val="7C2BADD5572D43A78EC56C19DCABF19B"/>
  </w:style>
  <w:style w:type="paragraph" w:customStyle="1" w:styleId="247993469A624AFEB6FA3A90B61680BE">
    <w:name w:val="247993469A624AFEB6FA3A90B61680BE"/>
  </w:style>
  <w:style w:type="paragraph" w:customStyle="1" w:styleId="830533DB11DE4B70BCA00E0C64459DF3">
    <w:name w:val="830533DB11DE4B70BCA00E0C64459DF3"/>
  </w:style>
  <w:style w:type="paragraph" w:customStyle="1" w:styleId="990BC2D3FAA94277A0E63CC1B45A365E">
    <w:name w:val="990BC2D3FAA94277A0E63CC1B45A365E"/>
  </w:style>
  <w:style w:type="paragraph" w:customStyle="1" w:styleId="23153155BFDA412C8AC36B5C8432E33A">
    <w:name w:val="23153155BFDA412C8AC36B5C8432E33A"/>
  </w:style>
  <w:style w:type="paragraph" w:customStyle="1" w:styleId="CD8C96397E9A4D20AFFE7545A66280CF">
    <w:name w:val="CD8C96397E9A4D20AFFE7545A66280CF"/>
  </w:style>
  <w:style w:type="paragraph" w:customStyle="1" w:styleId="741B234D33F5444493637716B887D01D">
    <w:name w:val="741B234D33F5444493637716B887D01D"/>
  </w:style>
  <w:style w:type="paragraph" w:customStyle="1" w:styleId="EE07DD0D3FEB47A8846A50AE76C1AA97">
    <w:name w:val="EE07DD0D3FEB47A8846A50AE76C1AA97"/>
  </w:style>
  <w:style w:type="paragraph" w:customStyle="1" w:styleId="AD399D4E57684B009F05810D1B1661EE">
    <w:name w:val="AD399D4E57684B009F05810D1B1661EE"/>
  </w:style>
  <w:style w:type="paragraph" w:customStyle="1" w:styleId="1A03081172CF498C8FE09780C0A75A96">
    <w:name w:val="1A03081172CF498C8FE09780C0A75A96"/>
  </w:style>
  <w:style w:type="paragraph" w:customStyle="1" w:styleId="712B8CB02B6E4C828F9B9004E690D520">
    <w:name w:val="712B8CB02B6E4C828F9B9004E690D520"/>
  </w:style>
  <w:style w:type="paragraph" w:customStyle="1" w:styleId="A750BF770C5843B9B5A6DA9F15649295">
    <w:name w:val="A750BF770C5843B9B5A6DA9F15649295"/>
  </w:style>
  <w:style w:type="paragraph" w:customStyle="1" w:styleId="59BAB0A1DD0A49F99BC4405EC28A3AA8">
    <w:name w:val="59BAB0A1DD0A49F99BC4405EC28A3AA8"/>
  </w:style>
  <w:style w:type="paragraph" w:customStyle="1" w:styleId="F4FA13406047441BA34B060F10592E8B">
    <w:name w:val="F4FA13406047441BA34B060F10592E8B"/>
  </w:style>
  <w:style w:type="paragraph" w:customStyle="1" w:styleId="49E90836BB6F174AA7E4C134DFA08258">
    <w:name w:val="49E90836BB6F174AA7E4C134DFA08258"/>
    <w:rsid w:val="0080775B"/>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Sky">
  <a:themeElements>
    <a:clrScheme name="Calendar">
      <a:dk1>
        <a:sysClr val="windowText" lastClr="000000"/>
      </a:dk1>
      <a:lt1>
        <a:sysClr val="window" lastClr="FFFFFF"/>
      </a:lt1>
      <a:dk2>
        <a:srgbClr val="5590CC"/>
      </a:dk2>
      <a:lt2>
        <a:srgbClr val="F7F7F7"/>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BCA31-1BDD-974B-8087-F055EDC1F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\Users\nvoss\AppData\Roaming\Microsoft\Templates\Horizontal calendar (Sunday start).dotm</Template>
  <TotalTime>19</TotalTime>
  <Pages>1</Pages>
  <Words>406</Words>
  <Characters>2318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Parkway Schools</dc:creator>
  <cp:keywords/>
  <dc:description/>
  <cp:lastModifiedBy>Nicole Voss</cp:lastModifiedBy>
  <cp:revision>13</cp:revision>
  <cp:lastPrinted>2017-01-25T16:24:00Z</cp:lastPrinted>
  <dcterms:created xsi:type="dcterms:W3CDTF">2016-12-05T02:51:00Z</dcterms:created>
  <dcterms:modified xsi:type="dcterms:W3CDTF">2017-01-25T16:24:00Z</dcterms:modified>
  <cp:category/>
</cp:coreProperties>
</file>